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3E" w:rsidRPr="005C3B5D" w:rsidRDefault="009B6267" w:rsidP="00C5754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C3B5D">
        <w:rPr>
          <w:rFonts w:ascii="Arial" w:hAnsi="Arial" w:cs="Arial"/>
          <w:sz w:val="28"/>
          <w:szCs w:val="28"/>
        </w:rPr>
        <w:t xml:space="preserve">Collecte d’informations pour les données de l’ODPE 23 </w:t>
      </w:r>
    </w:p>
    <w:p w:rsidR="005C3B5D" w:rsidRDefault="005C3B5D" w:rsidP="00C575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3B5D" w:rsidRDefault="005C3B5D" w:rsidP="00C57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3B5D">
        <w:rPr>
          <w:rFonts w:ascii="Arial" w:hAnsi="Arial" w:cs="Arial"/>
          <w:b/>
          <w:sz w:val="24"/>
          <w:szCs w:val="24"/>
        </w:rPr>
        <w:t>Connaissance des enfants, des familles concernées par l’Enfance en Danger</w:t>
      </w:r>
    </w:p>
    <w:p w:rsidR="00582BE4" w:rsidRPr="005C3B5D" w:rsidRDefault="00582BE4" w:rsidP="00C57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4177"/>
        <w:gridCol w:w="6171"/>
      </w:tblGrid>
      <w:tr w:rsidR="00DF2F2B" w:rsidRPr="00DF2F2B" w:rsidTr="009E4988">
        <w:tc>
          <w:tcPr>
            <w:tcW w:w="4177" w:type="dxa"/>
          </w:tcPr>
          <w:p w:rsidR="00DF2F2B" w:rsidRPr="00DF2F2B" w:rsidRDefault="00DF2F2B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du recueil</w:t>
            </w:r>
          </w:p>
        </w:tc>
        <w:tc>
          <w:tcPr>
            <w:tcW w:w="6171" w:type="dxa"/>
          </w:tcPr>
          <w:p w:rsidR="00DF2F2B" w:rsidRPr="00DF2F2B" w:rsidRDefault="00DF2F2B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F2B" w:rsidRPr="00DF2F2B" w:rsidTr="009E4988">
        <w:tc>
          <w:tcPr>
            <w:tcW w:w="4177" w:type="dxa"/>
          </w:tcPr>
          <w:p w:rsidR="00DF2F2B" w:rsidRPr="00DF2F2B" w:rsidRDefault="00D41181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 </w:t>
            </w:r>
          </w:p>
        </w:tc>
        <w:tc>
          <w:tcPr>
            <w:tcW w:w="6171" w:type="dxa"/>
          </w:tcPr>
          <w:p w:rsidR="00D41181" w:rsidRPr="00DF2F2B" w:rsidRDefault="00D41181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F2B" w:rsidRPr="00DF2F2B" w:rsidTr="009E4988">
        <w:tc>
          <w:tcPr>
            <w:tcW w:w="4177" w:type="dxa"/>
          </w:tcPr>
          <w:p w:rsidR="00DF2F2B" w:rsidRPr="00DF2F2B" w:rsidRDefault="00D41181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de l’enfant à la date du recueil</w:t>
            </w:r>
          </w:p>
        </w:tc>
        <w:tc>
          <w:tcPr>
            <w:tcW w:w="6171" w:type="dxa"/>
          </w:tcPr>
          <w:p w:rsidR="00DF2F2B" w:rsidRPr="00DF2F2B" w:rsidRDefault="00DF2F2B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F2B" w:rsidRPr="00DF2F2B" w:rsidTr="009E4988">
        <w:tc>
          <w:tcPr>
            <w:tcW w:w="4177" w:type="dxa"/>
          </w:tcPr>
          <w:p w:rsidR="00DF2F2B" w:rsidRPr="00DF2F2B" w:rsidRDefault="00D41181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Sexe</w:t>
            </w:r>
          </w:p>
        </w:tc>
        <w:tc>
          <w:tcPr>
            <w:tcW w:w="6171" w:type="dxa"/>
          </w:tcPr>
          <w:p w:rsidR="00DF2F2B" w:rsidRPr="00DF2F2B" w:rsidRDefault="003E0E95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795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9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41181">
              <w:rPr>
                <w:rFonts w:ascii="Arial" w:hAnsi="Arial" w:cs="Arial"/>
                <w:sz w:val="24"/>
                <w:szCs w:val="24"/>
              </w:rPr>
              <w:t xml:space="preserve">féminin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9039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9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41181">
              <w:rPr>
                <w:rFonts w:ascii="Arial" w:hAnsi="Arial" w:cs="Arial"/>
                <w:sz w:val="24"/>
                <w:szCs w:val="24"/>
              </w:rPr>
              <w:t>masculin</w:t>
            </w:r>
          </w:p>
        </w:tc>
      </w:tr>
      <w:tr w:rsidR="00975C8F" w:rsidRPr="00DF2F2B" w:rsidTr="009E4988">
        <w:tc>
          <w:tcPr>
            <w:tcW w:w="4177" w:type="dxa"/>
          </w:tcPr>
          <w:p w:rsidR="00975C8F" w:rsidRDefault="00975C8F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Scolarité</w:t>
            </w:r>
          </w:p>
        </w:tc>
        <w:tc>
          <w:tcPr>
            <w:tcW w:w="6171" w:type="dxa"/>
          </w:tcPr>
          <w:p w:rsidR="00975C8F" w:rsidRDefault="00975C8F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F2B" w:rsidRPr="00DF2F2B" w:rsidTr="009E4988">
        <w:tc>
          <w:tcPr>
            <w:tcW w:w="4177" w:type="dxa"/>
          </w:tcPr>
          <w:p w:rsidR="009E4988" w:rsidRPr="00DF2F2B" w:rsidRDefault="009E4988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Commune d’habitation</w:t>
            </w:r>
          </w:p>
        </w:tc>
        <w:tc>
          <w:tcPr>
            <w:tcW w:w="6171" w:type="dxa"/>
          </w:tcPr>
          <w:p w:rsidR="00DF2F2B" w:rsidRPr="00DF2F2B" w:rsidRDefault="00DF2F2B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F2B" w:rsidRPr="00DF2F2B" w:rsidTr="009E4988">
        <w:tc>
          <w:tcPr>
            <w:tcW w:w="4177" w:type="dxa"/>
          </w:tcPr>
          <w:p w:rsidR="009E4988" w:rsidRPr="00DF2F2B" w:rsidRDefault="009E4988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Postal</w:t>
            </w:r>
          </w:p>
        </w:tc>
        <w:tc>
          <w:tcPr>
            <w:tcW w:w="6171" w:type="dxa"/>
          </w:tcPr>
          <w:p w:rsidR="00DF2F2B" w:rsidRPr="00DF2F2B" w:rsidRDefault="00DF2F2B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F2B" w:rsidRPr="00DF2F2B" w:rsidTr="00DE3E67">
        <w:trPr>
          <w:trHeight w:val="486"/>
        </w:trPr>
        <w:tc>
          <w:tcPr>
            <w:tcW w:w="4177" w:type="dxa"/>
          </w:tcPr>
          <w:p w:rsidR="00DF2F2B" w:rsidRPr="00DF2F2B" w:rsidRDefault="009E4988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Proximité </w:t>
            </w:r>
            <w:r w:rsidR="00EC716A">
              <w:rPr>
                <w:rFonts w:ascii="Arial" w:hAnsi="Arial" w:cs="Arial"/>
                <w:sz w:val="24"/>
                <w:szCs w:val="24"/>
              </w:rPr>
              <w:t xml:space="preserve">des </w:t>
            </w:r>
            <w:r>
              <w:rPr>
                <w:rFonts w:ascii="Arial" w:hAnsi="Arial" w:cs="Arial"/>
                <w:sz w:val="24"/>
                <w:szCs w:val="24"/>
              </w:rPr>
              <w:t>services et mode</w:t>
            </w:r>
            <w:r w:rsidR="00EC716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garde</w:t>
            </w:r>
          </w:p>
        </w:tc>
        <w:tc>
          <w:tcPr>
            <w:tcW w:w="6171" w:type="dxa"/>
          </w:tcPr>
          <w:p w:rsidR="00DF2F2B" w:rsidRPr="00DF2F2B" w:rsidRDefault="003E0E95" w:rsidP="009E4988">
            <w:pPr>
              <w:tabs>
                <w:tab w:val="left" w:pos="11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1594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9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4988">
              <w:rPr>
                <w:rFonts w:ascii="Arial" w:hAnsi="Arial" w:cs="Arial"/>
                <w:sz w:val="24"/>
                <w:szCs w:val="24"/>
              </w:rPr>
              <w:t xml:space="preserve"> moins de 15 mn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8864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9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4988">
              <w:rPr>
                <w:rFonts w:ascii="Arial" w:hAnsi="Arial" w:cs="Arial"/>
                <w:sz w:val="24"/>
                <w:szCs w:val="24"/>
              </w:rPr>
              <w:t xml:space="preserve">entre 15 et 30 mn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283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98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4988">
              <w:rPr>
                <w:rFonts w:ascii="Arial" w:hAnsi="Arial" w:cs="Arial"/>
                <w:sz w:val="24"/>
                <w:szCs w:val="24"/>
              </w:rPr>
              <w:t xml:space="preserve"> + 30 mn</w:t>
            </w:r>
          </w:p>
        </w:tc>
      </w:tr>
      <w:tr w:rsidR="00EC716A" w:rsidRPr="00DF2F2B" w:rsidTr="00DE3E67">
        <w:trPr>
          <w:trHeight w:val="486"/>
        </w:trPr>
        <w:tc>
          <w:tcPr>
            <w:tcW w:w="4177" w:type="dxa"/>
          </w:tcPr>
          <w:p w:rsidR="00EC716A" w:rsidRDefault="00EC716A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Facilité d’accès aux services et modes de garde</w:t>
            </w:r>
          </w:p>
        </w:tc>
        <w:tc>
          <w:tcPr>
            <w:tcW w:w="6171" w:type="dxa"/>
          </w:tcPr>
          <w:p w:rsidR="00EC716A" w:rsidRDefault="003E0E95" w:rsidP="009E4988">
            <w:pPr>
              <w:tabs>
                <w:tab w:val="left" w:pos="11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86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C716A">
              <w:rPr>
                <w:rFonts w:ascii="Arial" w:hAnsi="Arial" w:cs="Arial"/>
                <w:sz w:val="24"/>
                <w:szCs w:val="24"/>
              </w:rPr>
              <w:t xml:space="preserve"> Accès facile : </w:t>
            </w:r>
          </w:p>
          <w:p w:rsidR="00EC716A" w:rsidRPr="00EC716A" w:rsidRDefault="00EC716A" w:rsidP="009E4988">
            <w:pPr>
              <w:tabs>
                <w:tab w:val="left" w:pos="11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716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97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1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C716A">
              <w:rPr>
                <w:rFonts w:ascii="Arial" w:hAnsi="Arial" w:cs="Arial"/>
                <w:sz w:val="20"/>
                <w:szCs w:val="20"/>
              </w:rPr>
              <w:t xml:space="preserve">A pied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592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1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C716A">
              <w:rPr>
                <w:rFonts w:ascii="Arial" w:hAnsi="Arial" w:cs="Arial"/>
                <w:sz w:val="20"/>
                <w:szCs w:val="20"/>
              </w:rPr>
              <w:t xml:space="preserve">En voiture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282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1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C716A">
              <w:rPr>
                <w:rFonts w:ascii="Arial" w:hAnsi="Arial" w:cs="Arial"/>
                <w:sz w:val="20"/>
                <w:szCs w:val="20"/>
              </w:rPr>
              <w:t>En transport en commun</w:t>
            </w:r>
          </w:p>
          <w:p w:rsidR="00EC716A" w:rsidRDefault="003E0E95" w:rsidP="00EC716A">
            <w:pPr>
              <w:tabs>
                <w:tab w:val="left" w:pos="11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7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C716A">
              <w:rPr>
                <w:rFonts w:ascii="Arial" w:hAnsi="Arial" w:cs="Arial"/>
                <w:sz w:val="24"/>
                <w:szCs w:val="24"/>
              </w:rPr>
              <w:t xml:space="preserve"> Accès difficile : </w:t>
            </w:r>
          </w:p>
          <w:p w:rsidR="00EC716A" w:rsidRDefault="00EC716A" w:rsidP="00EC716A">
            <w:pPr>
              <w:tabs>
                <w:tab w:val="left" w:pos="11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6576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éloignement trop important </w:t>
            </w:r>
            <w:r w:rsidRPr="00EC71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387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1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pas de véhicule individuel </w:t>
            </w:r>
            <w:r w:rsidRPr="00EC716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241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1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pas de </w:t>
            </w:r>
            <w:r w:rsidRPr="00EC716A">
              <w:rPr>
                <w:rFonts w:ascii="Arial" w:hAnsi="Arial" w:cs="Arial"/>
                <w:sz w:val="20"/>
                <w:szCs w:val="20"/>
              </w:rPr>
              <w:t xml:space="preserve"> transport en commun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054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Autre : ………………………......</w:t>
            </w:r>
          </w:p>
          <w:p w:rsidR="00EC716A" w:rsidRDefault="00EC716A" w:rsidP="009E4988">
            <w:pPr>
              <w:tabs>
                <w:tab w:val="left" w:pos="11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F2B" w:rsidRPr="00DF2F2B" w:rsidTr="009E4988">
        <w:tc>
          <w:tcPr>
            <w:tcW w:w="4177" w:type="dxa"/>
          </w:tcPr>
          <w:p w:rsidR="00DF2F2B" w:rsidRPr="00DF2F2B" w:rsidRDefault="00C57541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Droits MDPH en cours</w:t>
            </w:r>
          </w:p>
        </w:tc>
        <w:tc>
          <w:tcPr>
            <w:tcW w:w="6171" w:type="dxa"/>
          </w:tcPr>
          <w:p w:rsidR="00DF2F2B" w:rsidRPr="00DF2F2B" w:rsidRDefault="003E0E95" w:rsidP="00C57541">
            <w:pPr>
              <w:tabs>
                <w:tab w:val="left" w:pos="81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891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7541">
              <w:rPr>
                <w:rFonts w:ascii="Arial" w:hAnsi="Arial" w:cs="Arial"/>
                <w:sz w:val="24"/>
                <w:szCs w:val="24"/>
              </w:rPr>
              <w:t xml:space="preserve"> oui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116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7541"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</w:tr>
      <w:tr w:rsidR="009E4988" w:rsidRPr="00DF2F2B" w:rsidTr="009E4988">
        <w:tc>
          <w:tcPr>
            <w:tcW w:w="4177" w:type="dxa"/>
          </w:tcPr>
          <w:p w:rsidR="009E4988" w:rsidRPr="00DF2F2B" w:rsidRDefault="00C57541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/mesure en cours</w:t>
            </w:r>
          </w:p>
        </w:tc>
        <w:tc>
          <w:tcPr>
            <w:tcW w:w="6171" w:type="dxa"/>
          </w:tcPr>
          <w:p w:rsidR="009E4988" w:rsidRPr="00DF2F2B" w:rsidRDefault="009E4988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88" w:rsidRPr="00DF2F2B" w:rsidTr="009E4988">
        <w:tc>
          <w:tcPr>
            <w:tcW w:w="4177" w:type="dxa"/>
          </w:tcPr>
          <w:p w:rsidR="009E4988" w:rsidRPr="00DF2F2B" w:rsidRDefault="00C57541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de l’intervention, de la mesure (en jours)</w:t>
            </w:r>
          </w:p>
        </w:tc>
        <w:tc>
          <w:tcPr>
            <w:tcW w:w="6171" w:type="dxa"/>
          </w:tcPr>
          <w:p w:rsidR="009E4988" w:rsidRPr="00DF2F2B" w:rsidRDefault="009E4988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88" w:rsidRPr="00DF2F2B" w:rsidTr="00DE3E67">
        <w:trPr>
          <w:trHeight w:val="550"/>
        </w:trPr>
        <w:tc>
          <w:tcPr>
            <w:tcW w:w="4177" w:type="dxa"/>
          </w:tcPr>
          <w:p w:rsidR="009E4988" w:rsidRPr="00DF2F2B" w:rsidRDefault="00C57541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Contexte familial </w:t>
            </w:r>
          </w:p>
        </w:tc>
        <w:tc>
          <w:tcPr>
            <w:tcW w:w="6171" w:type="dxa"/>
          </w:tcPr>
          <w:p w:rsidR="00DE3E67" w:rsidRDefault="003E0E95" w:rsidP="00DE3E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3454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FD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7541">
              <w:rPr>
                <w:rFonts w:ascii="Arial" w:hAnsi="Arial" w:cs="Arial"/>
                <w:sz w:val="24"/>
                <w:szCs w:val="24"/>
              </w:rPr>
              <w:t xml:space="preserve"> famille monoparentale</w:t>
            </w:r>
            <w:r w:rsidR="00DE3E6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57541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022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7541">
              <w:rPr>
                <w:rFonts w:ascii="Arial" w:hAnsi="Arial" w:cs="Arial"/>
                <w:sz w:val="24"/>
                <w:szCs w:val="24"/>
              </w:rPr>
              <w:t>famille classique</w:t>
            </w:r>
          </w:p>
          <w:p w:rsidR="009E4988" w:rsidRPr="00DF2F2B" w:rsidRDefault="003E0E95" w:rsidP="00DE3E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452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4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E67">
              <w:rPr>
                <w:rFonts w:ascii="Arial" w:hAnsi="Arial" w:cs="Arial"/>
                <w:sz w:val="24"/>
                <w:szCs w:val="24"/>
              </w:rPr>
              <w:t>famille recomposée</w:t>
            </w:r>
          </w:p>
        </w:tc>
      </w:tr>
      <w:tr w:rsidR="00DE3E67" w:rsidRPr="00DF2F2B" w:rsidTr="009E4988">
        <w:tc>
          <w:tcPr>
            <w:tcW w:w="4177" w:type="dxa"/>
            <w:vMerge w:val="restart"/>
          </w:tcPr>
          <w:p w:rsidR="00DE3E67" w:rsidRPr="00DF2F2B" w:rsidRDefault="00DE3E67" w:rsidP="00DE3E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Violences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intra-familiales</w:t>
            </w:r>
            <w:proofErr w:type="spellEnd"/>
          </w:p>
        </w:tc>
        <w:tc>
          <w:tcPr>
            <w:tcW w:w="6171" w:type="dxa"/>
          </w:tcPr>
          <w:p w:rsidR="00DE3E67" w:rsidRDefault="003E0E95" w:rsidP="00DE3E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284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E67">
              <w:rPr>
                <w:rFonts w:ascii="Arial" w:hAnsi="Arial" w:cs="Arial"/>
                <w:sz w:val="24"/>
                <w:szCs w:val="24"/>
              </w:rPr>
              <w:t xml:space="preserve"> conjugales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388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E67">
              <w:rPr>
                <w:rFonts w:ascii="Arial" w:hAnsi="Arial" w:cs="Arial"/>
                <w:sz w:val="24"/>
                <w:szCs w:val="24"/>
              </w:rPr>
              <w:t>d’un parent à l’égard d’un enfant</w:t>
            </w:r>
          </w:p>
          <w:p w:rsidR="00DE3E67" w:rsidRPr="00DF2F2B" w:rsidRDefault="003E0E95" w:rsidP="00DE3E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0292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E67">
              <w:rPr>
                <w:rFonts w:ascii="Arial" w:hAnsi="Arial" w:cs="Arial"/>
                <w:sz w:val="24"/>
                <w:szCs w:val="24"/>
              </w:rPr>
              <w:t xml:space="preserve"> au sein de la fratrie</w:t>
            </w:r>
          </w:p>
        </w:tc>
      </w:tr>
      <w:tr w:rsidR="00DE3E67" w:rsidRPr="00DF2F2B" w:rsidTr="009E4988">
        <w:tc>
          <w:tcPr>
            <w:tcW w:w="4177" w:type="dxa"/>
            <w:vMerge/>
          </w:tcPr>
          <w:p w:rsidR="00DE3E67" w:rsidRPr="00DF2F2B" w:rsidRDefault="00DE3E67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1" w:type="dxa"/>
          </w:tcPr>
          <w:p w:rsidR="00DE3E67" w:rsidRPr="00DF2F2B" w:rsidRDefault="003E0E95" w:rsidP="00DE3E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486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E67">
              <w:rPr>
                <w:rFonts w:ascii="Arial" w:hAnsi="Arial" w:cs="Arial"/>
                <w:sz w:val="24"/>
                <w:szCs w:val="24"/>
              </w:rPr>
              <w:t xml:space="preserve"> victime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212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E67">
              <w:rPr>
                <w:rFonts w:ascii="Arial" w:hAnsi="Arial" w:cs="Arial"/>
                <w:sz w:val="24"/>
                <w:szCs w:val="24"/>
              </w:rPr>
              <w:t xml:space="preserve"> témoin</w:t>
            </w:r>
          </w:p>
        </w:tc>
      </w:tr>
      <w:tr w:rsidR="00DE3E67" w:rsidRPr="00DF2F2B" w:rsidTr="009E4988">
        <w:tc>
          <w:tcPr>
            <w:tcW w:w="4177" w:type="dxa"/>
            <w:vMerge/>
          </w:tcPr>
          <w:p w:rsidR="00DE3E67" w:rsidRPr="00DF2F2B" w:rsidRDefault="00DE3E67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1" w:type="dxa"/>
          </w:tcPr>
          <w:p w:rsidR="00DE3E67" w:rsidRDefault="003E0E95" w:rsidP="00DE3E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4017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E67">
              <w:rPr>
                <w:rFonts w:ascii="Arial" w:hAnsi="Arial" w:cs="Arial"/>
                <w:sz w:val="24"/>
                <w:szCs w:val="24"/>
              </w:rPr>
              <w:t xml:space="preserve"> Suspicion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85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E67">
              <w:rPr>
                <w:rFonts w:ascii="Arial" w:hAnsi="Arial" w:cs="Arial"/>
                <w:sz w:val="24"/>
                <w:szCs w:val="24"/>
              </w:rPr>
              <w:t xml:space="preserve"> Avéré </w:t>
            </w:r>
          </w:p>
          <w:p w:rsidR="00DE3E67" w:rsidRDefault="003E0E95" w:rsidP="00DE3E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1527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E67">
              <w:rPr>
                <w:rFonts w:ascii="Arial" w:hAnsi="Arial" w:cs="Arial"/>
                <w:sz w:val="24"/>
                <w:szCs w:val="24"/>
              </w:rPr>
              <w:t xml:space="preserve"> Information non disponible</w:t>
            </w:r>
          </w:p>
        </w:tc>
      </w:tr>
      <w:tr w:rsidR="009E4988" w:rsidRPr="00DF2F2B" w:rsidTr="009E4988">
        <w:tc>
          <w:tcPr>
            <w:tcW w:w="4177" w:type="dxa"/>
          </w:tcPr>
          <w:p w:rsidR="00DE3E67" w:rsidRPr="00DF2F2B" w:rsidRDefault="00DE3E67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Suivi médical adapté</w:t>
            </w:r>
          </w:p>
        </w:tc>
        <w:tc>
          <w:tcPr>
            <w:tcW w:w="6171" w:type="dxa"/>
          </w:tcPr>
          <w:p w:rsidR="009E4988" w:rsidRPr="00DF2F2B" w:rsidRDefault="003E0E95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9439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E67">
              <w:rPr>
                <w:rFonts w:ascii="Arial" w:hAnsi="Arial" w:cs="Arial"/>
                <w:sz w:val="24"/>
                <w:szCs w:val="24"/>
              </w:rPr>
              <w:t xml:space="preserve"> oui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52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E67"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</w:tr>
      <w:tr w:rsidR="00DE3E67" w:rsidRPr="00DF2F2B" w:rsidTr="009E4988">
        <w:tc>
          <w:tcPr>
            <w:tcW w:w="4177" w:type="dxa"/>
          </w:tcPr>
          <w:p w:rsidR="00DE3E67" w:rsidRDefault="00DE3E67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non</w:t>
            </w:r>
          </w:p>
        </w:tc>
        <w:tc>
          <w:tcPr>
            <w:tcW w:w="6171" w:type="dxa"/>
          </w:tcPr>
          <w:p w:rsidR="00DE3E67" w:rsidRDefault="003E0E95" w:rsidP="00DE3E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19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E67">
              <w:rPr>
                <w:rFonts w:ascii="Arial" w:hAnsi="Arial" w:cs="Arial"/>
                <w:sz w:val="24"/>
                <w:szCs w:val="24"/>
              </w:rPr>
              <w:t xml:space="preserve"> liste d’attente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9627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E67">
              <w:rPr>
                <w:rFonts w:ascii="Arial" w:hAnsi="Arial" w:cs="Arial"/>
                <w:sz w:val="24"/>
                <w:szCs w:val="24"/>
              </w:rPr>
              <w:t xml:space="preserve"> pas de structure</w:t>
            </w:r>
          </w:p>
          <w:p w:rsidR="00DE3E67" w:rsidRDefault="003E0E95" w:rsidP="00DE3E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038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E67">
              <w:rPr>
                <w:rFonts w:ascii="Arial" w:hAnsi="Arial" w:cs="Arial"/>
                <w:sz w:val="24"/>
                <w:szCs w:val="24"/>
              </w:rPr>
              <w:t xml:space="preserve"> pas de volonté des parents</w:t>
            </w:r>
          </w:p>
          <w:p w:rsidR="00DE3E67" w:rsidRDefault="00DE3E67" w:rsidP="00DE3E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Suivi médical à réaliser : </w:t>
            </w:r>
            <w:r w:rsidR="00D45769"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:rsidR="00DE3E67" w:rsidRPr="00DF2F2B" w:rsidRDefault="00DE3E67" w:rsidP="00DE3E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E67" w:rsidRPr="00DF2F2B" w:rsidTr="009E4988">
        <w:tc>
          <w:tcPr>
            <w:tcW w:w="4177" w:type="dxa"/>
          </w:tcPr>
          <w:p w:rsidR="00DE3E67" w:rsidRDefault="00DE3E67" w:rsidP="00DF2F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 déjà connue du service</w:t>
            </w:r>
          </w:p>
        </w:tc>
        <w:tc>
          <w:tcPr>
            <w:tcW w:w="6171" w:type="dxa"/>
          </w:tcPr>
          <w:p w:rsidR="00DE3E67" w:rsidRDefault="003E0E95" w:rsidP="00DE3E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153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E67">
              <w:rPr>
                <w:rFonts w:ascii="Arial" w:hAnsi="Arial" w:cs="Arial"/>
                <w:sz w:val="24"/>
                <w:szCs w:val="24"/>
              </w:rPr>
              <w:t xml:space="preserve"> oui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57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E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E67"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</w:tr>
    </w:tbl>
    <w:p w:rsidR="00DF2F2B" w:rsidRDefault="00DF2F2B" w:rsidP="00DF2F2B">
      <w:pPr>
        <w:spacing w:after="0" w:line="240" w:lineRule="auto"/>
        <w:rPr>
          <w:rFonts w:ascii="Arial" w:hAnsi="Arial" w:cs="Arial"/>
        </w:rPr>
      </w:pPr>
    </w:p>
    <w:p w:rsidR="005C3B5D" w:rsidRDefault="005C3B5D" w:rsidP="005C3B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3B5D">
        <w:rPr>
          <w:rFonts w:ascii="Arial" w:hAnsi="Arial" w:cs="Arial"/>
          <w:b/>
          <w:sz w:val="24"/>
          <w:szCs w:val="24"/>
        </w:rPr>
        <w:t>Actions de prévention</w:t>
      </w:r>
    </w:p>
    <w:p w:rsidR="005C3B5D" w:rsidRDefault="005C3B5D" w:rsidP="005C3B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4177"/>
        <w:gridCol w:w="6171"/>
      </w:tblGrid>
      <w:tr w:rsidR="005C3B5D" w:rsidRPr="00DF2F2B" w:rsidTr="009E0327">
        <w:tc>
          <w:tcPr>
            <w:tcW w:w="4177" w:type="dxa"/>
          </w:tcPr>
          <w:p w:rsidR="005C3B5D" w:rsidRPr="00DF2F2B" w:rsidRDefault="005C3B5D" w:rsidP="005C3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6171" w:type="dxa"/>
          </w:tcPr>
          <w:p w:rsidR="005C3B5D" w:rsidRPr="00DF2F2B" w:rsidRDefault="005C3B5D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B5D" w:rsidRPr="00DF2F2B" w:rsidTr="009E0327">
        <w:tc>
          <w:tcPr>
            <w:tcW w:w="4177" w:type="dxa"/>
          </w:tcPr>
          <w:p w:rsidR="005C3B5D" w:rsidRPr="00DF2F2B" w:rsidRDefault="005C3B5D" w:rsidP="009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Thème de l’action</w:t>
            </w:r>
          </w:p>
        </w:tc>
        <w:tc>
          <w:tcPr>
            <w:tcW w:w="6171" w:type="dxa"/>
          </w:tcPr>
          <w:p w:rsidR="005C3B5D" w:rsidRPr="00DF2F2B" w:rsidRDefault="005C3B5D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B5D" w:rsidRPr="00DF2F2B" w:rsidTr="009E0327">
        <w:tc>
          <w:tcPr>
            <w:tcW w:w="4177" w:type="dxa"/>
          </w:tcPr>
          <w:p w:rsidR="005C3B5D" w:rsidRPr="00DF2F2B" w:rsidRDefault="005C3B5D" w:rsidP="009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Partenaires de l’action</w:t>
            </w:r>
          </w:p>
        </w:tc>
        <w:tc>
          <w:tcPr>
            <w:tcW w:w="6171" w:type="dxa"/>
          </w:tcPr>
          <w:p w:rsidR="005C3B5D" w:rsidRPr="00DF2F2B" w:rsidRDefault="005C3B5D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B5D" w:rsidRPr="00DF2F2B" w:rsidTr="009E0327">
        <w:tc>
          <w:tcPr>
            <w:tcW w:w="4177" w:type="dxa"/>
          </w:tcPr>
          <w:p w:rsidR="005C3B5D" w:rsidRPr="00DF2F2B" w:rsidRDefault="005C3B5D" w:rsidP="009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participants</w:t>
            </w:r>
          </w:p>
        </w:tc>
        <w:tc>
          <w:tcPr>
            <w:tcW w:w="6171" w:type="dxa"/>
          </w:tcPr>
          <w:p w:rsidR="005C3B5D" w:rsidRPr="00DF2F2B" w:rsidRDefault="005C3B5D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B5D" w:rsidRPr="00DF2F2B" w:rsidTr="009E0327">
        <w:tc>
          <w:tcPr>
            <w:tcW w:w="4177" w:type="dxa"/>
          </w:tcPr>
          <w:p w:rsidR="005C3B5D" w:rsidRDefault="005C3B5D" w:rsidP="009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de participants</w:t>
            </w:r>
          </w:p>
        </w:tc>
        <w:tc>
          <w:tcPr>
            <w:tcW w:w="6171" w:type="dxa"/>
          </w:tcPr>
          <w:p w:rsidR="005C3B5D" w:rsidRDefault="003E0E95" w:rsidP="005C3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75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B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3B5D">
              <w:rPr>
                <w:rFonts w:ascii="Arial" w:hAnsi="Arial" w:cs="Arial"/>
                <w:sz w:val="24"/>
                <w:szCs w:val="24"/>
              </w:rPr>
              <w:t xml:space="preserve"> Adultes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576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B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3B5D">
              <w:rPr>
                <w:rFonts w:ascii="Arial" w:hAnsi="Arial" w:cs="Arial"/>
                <w:sz w:val="24"/>
                <w:szCs w:val="24"/>
              </w:rPr>
              <w:t xml:space="preserve"> Enfants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613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B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3B5D">
              <w:rPr>
                <w:rFonts w:ascii="Arial" w:hAnsi="Arial" w:cs="Arial"/>
                <w:sz w:val="24"/>
                <w:szCs w:val="24"/>
              </w:rPr>
              <w:t xml:space="preserve"> Adolescents</w:t>
            </w:r>
          </w:p>
        </w:tc>
      </w:tr>
      <w:tr w:rsidR="005C3B5D" w:rsidRPr="00DF2F2B" w:rsidTr="009E0327">
        <w:tc>
          <w:tcPr>
            <w:tcW w:w="4177" w:type="dxa"/>
          </w:tcPr>
          <w:p w:rsidR="005C3B5D" w:rsidRPr="00DF2F2B" w:rsidRDefault="005C3B5D" w:rsidP="005C3B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Commune </w:t>
            </w:r>
          </w:p>
        </w:tc>
        <w:tc>
          <w:tcPr>
            <w:tcW w:w="6171" w:type="dxa"/>
          </w:tcPr>
          <w:p w:rsidR="005C3B5D" w:rsidRPr="00DF2F2B" w:rsidRDefault="005C3B5D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B5D" w:rsidRPr="00DF2F2B" w:rsidTr="009E0327">
        <w:tc>
          <w:tcPr>
            <w:tcW w:w="4177" w:type="dxa"/>
          </w:tcPr>
          <w:p w:rsidR="005C3B5D" w:rsidRPr="00DF2F2B" w:rsidRDefault="005C3B5D" w:rsidP="009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Postal</w:t>
            </w:r>
          </w:p>
        </w:tc>
        <w:tc>
          <w:tcPr>
            <w:tcW w:w="6171" w:type="dxa"/>
          </w:tcPr>
          <w:p w:rsidR="005C3B5D" w:rsidRPr="00DF2F2B" w:rsidRDefault="005C3B5D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B5D" w:rsidRPr="00DF2F2B" w:rsidTr="009E0327">
        <w:tc>
          <w:tcPr>
            <w:tcW w:w="4177" w:type="dxa"/>
          </w:tcPr>
          <w:p w:rsidR="005C3B5D" w:rsidRPr="00DF2F2B" w:rsidRDefault="002F08A0" w:rsidP="009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5C3B5D">
              <w:rPr>
                <w:rFonts w:ascii="Arial" w:hAnsi="Arial" w:cs="Arial"/>
                <w:sz w:val="24"/>
                <w:szCs w:val="24"/>
              </w:rPr>
              <w:t>inancement de l’action</w:t>
            </w:r>
          </w:p>
        </w:tc>
        <w:tc>
          <w:tcPr>
            <w:tcW w:w="6171" w:type="dxa"/>
          </w:tcPr>
          <w:p w:rsidR="005C3B5D" w:rsidRPr="00DF2F2B" w:rsidRDefault="005C3B5D" w:rsidP="009E0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B5D" w:rsidRDefault="00D45769" w:rsidP="005C3B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Données MDPH</w:t>
      </w:r>
    </w:p>
    <w:p w:rsidR="00D45769" w:rsidRDefault="00D45769" w:rsidP="005C3B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D45769" w:rsidRPr="00D45769" w:rsidTr="00D45769">
        <w:tc>
          <w:tcPr>
            <w:tcW w:w="4253" w:type="dxa"/>
          </w:tcPr>
          <w:p w:rsidR="00D45769" w:rsidRP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5769">
              <w:rPr>
                <w:rFonts w:ascii="Arial" w:hAnsi="Arial" w:cs="Arial"/>
                <w:sz w:val="24"/>
                <w:szCs w:val="24"/>
              </w:rPr>
              <w:t>Date du dossier</w:t>
            </w:r>
          </w:p>
        </w:tc>
        <w:tc>
          <w:tcPr>
            <w:tcW w:w="6095" w:type="dxa"/>
          </w:tcPr>
          <w:p w:rsidR="00D45769" w:rsidRP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769" w:rsidRPr="00D45769" w:rsidTr="00D45769">
        <w:tc>
          <w:tcPr>
            <w:tcW w:w="4253" w:type="dxa"/>
          </w:tcPr>
          <w:p w:rsidR="00D45769" w:rsidRP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de l’enfant à la date du dosser</w:t>
            </w:r>
          </w:p>
        </w:tc>
        <w:tc>
          <w:tcPr>
            <w:tcW w:w="6095" w:type="dxa"/>
          </w:tcPr>
          <w:p w:rsidR="00D45769" w:rsidRP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769" w:rsidRPr="00D45769" w:rsidTr="00D45769">
        <w:tc>
          <w:tcPr>
            <w:tcW w:w="4253" w:type="dxa"/>
          </w:tcPr>
          <w:p w:rsidR="00D45769" w:rsidRP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Sexe </w:t>
            </w:r>
          </w:p>
        </w:tc>
        <w:tc>
          <w:tcPr>
            <w:tcW w:w="6095" w:type="dxa"/>
          </w:tcPr>
          <w:p w:rsidR="00D45769" w:rsidRP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466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féminin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5943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masculin</w:t>
            </w:r>
          </w:p>
        </w:tc>
      </w:tr>
      <w:tr w:rsidR="00D45769" w:rsidRPr="00D45769" w:rsidTr="00D45769">
        <w:tc>
          <w:tcPr>
            <w:tcW w:w="4253" w:type="dxa"/>
          </w:tcPr>
          <w:p w:rsidR="00D45769" w:rsidRP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Commune d’habitation</w:t>
            </w:r>
          </w:p>
        </w:tc>
        <w:tc>
          <w:tcPr>
            <w:tcW w:w="6095" w:type="dxa"/>
          </w:tcPr>
          <w:p w:rsidR="00D45769" w:rsidRP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769" w:rsidRPr="00D45769" w:rsidTr="00D45769">
        <w:tc>
          <w:tcPr>
            <w:tcW w:w="4253" w:type="dxa"/>
          </w:tcPr>
          <w:p w:rsidR="00D45769" w:rsidRP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Lieu de scolarisation </w:t>
            </w:r>
          </w:p>
        </w:tc>
        <w:tc>
          <w:tcPr>
            <w:tcW w:w="6095" w:type="dxa"/>
          </w:tcPr>
          <w:p w:rsid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5763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Ecole maternelle</w:t>
            </w:r>
          </w:p>
          <w:p w:rsid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135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Ecole primaire</w:t>
            </w:r>
          </w:p>
          <w:p w:rsid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613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Collège </w:t>
            </w:r>
          </w:p>
          <w:p w:rsid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443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Lycée général</w:t>
            </w:r>
          </w:p>
          <w:p w:rsid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104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Lycée professionnel</w:t>
            </w:r>
          </w:p>
          <w:p w:rsid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870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BTS</w:t>
            </w:r>
          </w:p>
          <w:p w:rsid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302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Apprentissage</w:t>
            </w:r>
          </w:p>
          <w:p w:rsidR="00D45769" w:rsidRP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598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Autre</w:t>
            </w:r>
          </w:p>
        </w:tc>
      </w:tr>
      <w:tr w:rsidR="00D45769" w:rsidRPr="00D45769" w:rsidTr="00D45769">
        <w:tc>
          <w:tcPr>
            <w:tcW w:w="4253" w:type="dxa"/>
          </w:tcPr>
          <w:p w:rsidR="00D45769" w:rsidRPr="00D45769" w:rsidRDefault="00D45769" w:rsidP="00D457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1E6E">
              <w:rPr>
                <w:rFonts w:ascii="Arial" w:hAnsi="Arial" w:cs="Arial"/>
                <w:sz w:val="24"/>
                <w:szCs w:val="24"/>
              </w:rPr>
              <w:t>Utilisation des services d’une garderie</w:t>
            </w:r>
          </w:p>
        </w:tc>
        <w:tc>
          <w:tcPr>
            <w:tcW w:w="6095" w:type="dxa"/>
          </w:tcPr>
          <w:p w:rsidR="00D45769" w:rsidRDefault="00951E6E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162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460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  <w:p w:rsidR="00951E6E" w:rsidRDefault="00951E6E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oui : Accessibilité</w:t>
            </w:r>
          </w:p>
          <w:p w:rsidR="00951E6E" w:rsidRDefault="00951E6E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24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 pied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291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Véhicule personnel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15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Bus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03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Taxi </w:t>
            </w:r>
          </w:p>
          <w:p w:rsidR="00951E6E" w:rsidRPr="00D45769" w:rsidRDefault="00951E6E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2238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Autre : ………………………………………………..</w:t>
            </w:r>
          </w:p>
        </w:tc>
      </w:tr>
      <w:tr w:rsidR="00951E6E" w:rsidRPr="00D45769" w:rsidTr="00D45769">
        <w:tc>
          <w:tcPr>
            <w:tcW w:w="4253" w:type="dxa"/>
          </w:tcPr>
          <w:p w:rsidR="00951E6E" w:rsidRPr="00D45769" w:rsidRDefault="00951E6E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Utilisation des services d’un ALSH</w:t>
            </w:r>
          </w:p>
        </w:tc>
        <w:tc>
          <w:tcPr>
            <w:tcW w:w="6095" w:type="dxa"/>
          </w:tcPr>
          <w:p w:rsidR="00951E6E" w:rsidRDefault="00951E6E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641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00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  <w:p w:rsidR="00951E6E" w:rsidRDefault="00951E6E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oui : Accessibilité</w:t>
            </w:r>
          </w:p>
          <w:p w:rsidR="00951E6E" w:rsidRDefault="00951E6E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8583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 pied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986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Véhicule personnel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37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Bus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013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Taxi </w:t>
            </w:r>
          </w:p>
          <w:p w:rsidR="00951E6E" w:rsidRPr="00D45769" w:rsidRDefault="00951E6E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547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Autre : ………………………………………………..</w:t>
            </w:r>
          </w:p>
        </w:tc>
      </w:tr>
      <w:tr w:rsidR="00951E6E" w:rsidRPr="00D45769" w:rsidTr="00D45769">
        <w:tc>
          <w:tcPr>
            <w:tcW w:w="4253" w:type="dxa"/>
          </w:tcPr>
          <w:p w:rsidR="00951E6E" w:rsidRDefault="00951E6E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Mesure administrative en cours</w:t>
            </w:r>
          </w:p>
        </w:tc>
        <w:tc>
          <w:tcPr>
            <w:tcW w:w="6095" w:type="dxa"/>
          </w:tcPr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5117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968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  <w:p w:rsidR="00951E6E" w:rsidRDefault="009051D4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oui : </w:t>
            </w:r>
          </w:p>
          <w:p w:rsidR="009051D4" w:rsidRDefault="009051D4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62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Accueil provisoire </w:t>
            </w:r>
          </w:p>
          <w:p w:rsidR="009051D4" w:rsidRDefault="009051D4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73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Accueil Familial</w:t>
            </w:r>
          </w:p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428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CDEF</w:t>
            </w:r>
          </w:p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003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Autre</w:t>
            </w:r>
          </w:p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64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Suivi financier</w:t>
            </w:r>
          </w:p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58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AED</w:t>
            </w:r>
          </w:p>
        </w:tc>
      </w:tr>
      <w:tr w:rsidR="009051D4" w:rsidRPr="00D45769" w:rsidTr="00D45769">
        <w:tc>
          <w:tcPr>
            <w:tcW w:w="4253" w:type="dxa"/>
          </w:tcPr>
          <w:p w:rsidR="009051D4" w:rsidRDefault="009051D4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Mesure judiciaire en cours </w:t>
            </w:r>
          </w:p>
        </w:tc>
        <w:tc>
          <w:tcPr>
            <w:tcW w:w="6095" w:type="dxa"/>
          </w:tcPr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921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224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oui : </w:t>
            </w:r>
          </w:p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4709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Placement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880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Accueil Familial</w:t>
            </w:r>
          </w:p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39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CDEF</w:t>
            </w:r>
          </w:p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063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Autre</w:t>
            </w:r>
          </w:p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4764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Contrôle judiciaire</w:t>
            </w:r>
          </w:p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9810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Mise sous protection judiciaire</w:t>
            </w:r>
          </w:p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001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Mesure judiciaire d’investigation éducative</w:t>
            </w:r>
          </w:p>
          <w:p w:rsidR="009051D4" w:rsidRDefault="009051D4" w:rsidP="009051D4">
            <w:pPr>
              <w:spacing w:after="0" w:line="240" w:lineRule="auto"/>
              <w:rPr>
                <w:rFonts w:ascii="MS Gothic" w:eastAsia="MS Gothic" w:hAnsi="MS Gothic" w:cs="Arial" w:hint="eastAsia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378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AE</w:t>
            </w:r>
            <w:r>
              <w:rPr>
                <w:rFonts w:ascii="Arial" w:hAnsi="Arial" w:cs="Arial"/>
                <w:sz w:val="24"/>
                <w:szCs w:val="24"/>
              </w:rPr>
              <w:t>MO</w:t>
            </w:r>
          </w:p>
        </w:tc>
      </w:tr>
      <w:tr w:rsidR="009051D4" w:rsidRPr="00D45769" w:rsidTr="00D45769">
        <w:tc>
          <w:tcPr>
            <w:tcW w:w="4253" w:type="dxa"/>
          </w:tcPr>
          <w:p w:rsidR="009051D4" w:rsidRDefault="009051D4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Violence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intra-familiale</w:t>
            </w:r>
            <w:proofErr w:type="spellEnd"/>
          </w:p>
        </w:tc>
        <w:tc>
          <w:tcPr>
            <w:tcW w:w="6095" w:type="dxa"/>
          </w:tcPr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392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249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5916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ne sais pas</w:t>
            </w:r>
          </w:p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1D4" w:rsidRPr="00D45769" w:rsidTr="00D45769">
        <w:tc>
          <w:tcPr>
            <w:tcW w:w="4253" w:type="dxa"/>
          </w:tcPr>
          <w:p w:rsidR="009051D4" w:rsidRDefault="009051D4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Suivi médical en cours </w:t>
            </w:r>
          </w:p>
        </w:tc>
        <w:tc>
          <w:tcPr>
            <w:tcW w:w="6095" w:type="dxa"/>
          </w:tcPr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743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87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oui : </w:t>
            </w:r>
          </w:p>
          <w:p w:rsidR="009051D4" w:rsidRDefault="009051D4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187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CAMPS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45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CMPP</w:t>
            </w:r>
            <w:r w:rsidR="002E00B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16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0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00B5">
              <w:rPr>
                <w:rFonts w:ascii="Arial" w:hAnsi="Arial" w:cs="Arial"/>
                <w:sz w:val="24"/>
                <w:szCs w:val="24"/>
              </w:rPr>
              <w:t xml:space="preserve"> CMP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977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0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00B5">
              <w:rPr>
                <w:rFonts w:ascii="Arial" w:hAnsi="Arial" w:cs="Arial"/>
                <w:sz w:val="24"/>
                <w:szCs w:val="24"/>
              </w:rPr>
              <w:t xml:space="preserve"> HDJ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564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0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00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E00B5">
              <w:rPr>
                <w:rFonts w:ascii="Arial" w:hAnsi="Arial" w:cs="Arial"/>
                <w:sz w:val="24"/>
                <w:szCs w:val="24"/>
              </w:rPr>
              <w:t>Lokalado</w:t>
            </w:r>
            <w:proofErr w:type="spellEnd"/>
            <w:r w:rsidR="002E00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00B5" w:rsidRDefault="002E00B5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2402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Psychologue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312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Orthophoniste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849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Ergothérapeute </w:t>
            </w:r>
          </w:p>
          <w:p w:rsidR="002E00B5" w:rsidRDefault="002E00B5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449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Psychomotricien</w:t>
            </w:r>
          </w:p>
          <w:p w:rsidR="002E00B5" w:rsidRDefault="002E00B5" w:rsidP="009051D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7318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Autre : ……………………………………………….</w:t>
            </w:r>
          </w:p>
        </w:tc>
      </w:tr>
      <w:tr w:rsidR="002E00B5" w:rsidRPr="00D45769" w:rsidTr="00D45769">
        <w:tc>
          <w:tcPr>
            <w:tcW w:w="4253" w:type="dxa"/>
          </w:tcPr>
          <w:p w:rsidR="002E00B5" w:rsidRDefault="002E00B5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Suivi médical non réalisé</w:t>
            </w:r>
          </w:p>
        </w:tc>
        <w:tc>
          <w:tcPr>
            <w:tcW w:w="6095" w:type="dxa"/>
          </w:tcPr>
          <w:p w:rsidR="002E00B5" w:rsidRDefault="002E00B5" w:rsidP="002E0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29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5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  <w:p w:rsidR="002E00B5" w:rsidRDefault="002E00B5" w:rsidP="002E0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oui : </w:t>
            </w:r>
          </w:p>
          <w:p w:rsidR="002E00B5" w:rsidRDefault="002E00B5" w:rsidP="002E0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1438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Liste d’attente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367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Pas de structure en </w:t>
            </w:r>
          </w:p>
          <w:p w:rsidR="002E00B5" w:rsidRDefault="002E00B5" w:rsidP="002E0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604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Choix de la famille</w:t>
            </w:r>
          </w:p>
          <w:p w:rsidR="002E00B5" w:rsidRDefault="002E00B5" w:rsidP="002E0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54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Autre : ……………………………………………….</w:t>
            </w:r>
          </w:p>
        </w:tc>
      </w:tr>
      <w:tr w:rsidR="0067672E" w:rsidRPr="00D45769" w:rsidTr="00D45769">
        <w:tc>
          <w:tcPr>
            <w:tcW w:w="4253" w:type="dxa"/>
          </w:tcPr>
          <w:p w:rsidR="0067672E" w:rsidRDefault="0067672E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Partenaires de la prise en charge</w:t>
            </w:r>
          </w:p>
        </w:tc>
        <w:tc>
          <w:tcPr>
            <w:tcW w:w="6095" w:type="dxa"/>
          </w:tcPr>
          <w:p w:rsidR="0067672E" w:rsidRDefault="0067672E" w:rsidP="00676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915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PJJ</w:t>
            </w:r>
          </w:p>
          <w:p w:rsidR="0067672E" w:rsidRDefault="0067672E" w:rsidP="00676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06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AECJF</w:t>
            </w:r>
          </w:p>
          <w:p w:rsidR="0067672E" w:rsidRDefault="0067672E" w:rsidP="00676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6596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Pôle enfance</w:t>
            </w:r>
          </w:p>
          <w:p w:rsidR="0067672E" w:rsidRDefault="0067672E" w:rsidP="00676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894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ASE</w:t>
            </w:r>
          </w:p>
          <w:p w:rsidR="0067672E" w:rsidRDefault="0067672E" w:rsidP="006767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1956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Autre : ……………………………………………..</w:t>
            </w:r>
            <w:bookmarkStart w:id="0" w:name="_GoBack"/>
            <w:bookmarkEnd w:id="0"/>
          </w:p>
          <w:p w:rsidR="0067672E" w:rsidRDefault="0067672E" w:rsidP="002E0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8CC" w:rsidRPr="00D45769" w:rsidTr="00D45769">
        <w:tc>
          <w:tcPr>
            <w:tcW w:w="4253" w:type="dxa"/>
          </w:tcPr>
          <w:p w:rsidR="004678CC" w:rsidRDefault="0067672E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Orientation notifiée le : ………………</w:t>
            </w:r>
          </w:p>
          <w:p w:rsidR="0067672E" w:rsidRDefault="0067672E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Depuis : …………………………..</w:t>
            </w:r>
          </w:p>
        </w:tc>
        <w:tc>
          <w:tcPr>
            <w:tcW w:w="6095" w:type="dxa"/>
          </w:tcPr>
          <w:p w:rsidR="004678CC" w:rsidRDefault="004678CC" w:rsidP="002E0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70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Etablissement médico-social</w:t>
            </w:r>
          </w:p>
          <w:p w:rsidR="004678CC" w:rsidRDefault="004678CC" w:rsidP="002E0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8317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SESSAD</w:t>
            </w:r>
          </w:p>
          <w:p w:rsidR="004678CC" w:rsidRDefault="004678CC" w:rsidP="002E0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80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ULIS Ecole</w:t>
            </w:r>
          </w:p>
          <w:p w:rsidR="004678CC" w:rsidRDefault="004678CC" w:rsidP="002E0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677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ULIS Collège</w:t>
            </w:r>
          </w:p>
          <w:p w:rsidR="004678CC" w:rsidRDefault="004678CC" w:rsidP="002E0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3444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SEGPA</w:t>
            </w:r>
          </w:p>
          <w:p w:rsidR="004678CC" w:rsidRDefault="004678CC" w:rsidP="002E0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757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UEMA</w:t>
            </w:r>
          </w:p>
        </w:tc>
      </w:tr>
      <w:tr w:rsidR="0067672E" w:rsidRPr="00D45769" w:rsidTr="00D45769">
        <w:tc>
          <w:tcPr>
            <w:tcW w:w="4253" w:type="dxa"/>
          </w:tcPr>
          <w:p w:rsidR="0067672E" w:rsidRDefault="0067672E" w:rsidP="00951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</w:t>
            </w:r>
          </w:p>
        </w:tc>
        <w:tc>
          <w:tcPr>
            <w:tcW w:w="6095" w:type="dxa"/>
          </w:tcPr>
          <w:p w:rsidR="0067672E" w:rsidRDefault="0067672E" w:rsidP="002E00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406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oui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058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</w:tr>
    </w:tbl>
    <w:p w:rsidR="00D45769" w:rsidRPr="00D45769" w:rsidRDefault="00D45769" w:rsidP="005C3B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D45769" w:rsidRPr="00D457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41" w:rsidRDefault="00C57541" w:rsidP="00C57541">
      <w:pPr>
        <w:spacing w:after="0" w:line="240" w:lineRule="auto"/>
      </w:pPr>
      <w:r>
        <w:separator/>
      </w:r>
    </w:p>
  </w:endnote>
  <w:endnote w:type="continuationSeparator" w:id="0">
    <w:p w:rsidR="00C57541" w:rsidRDefault="00C57541" w:rsidP="00C5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41" w:rsidRDefault="00C57541" w:rsidP="00C57541">
      <w:pPr>
        <w:spacing w:after="0" w:line="240" w:lineRule="auto"/>
      </w:pPr>
      <w:r>
        <w:separator/>
      </w:r>
    </w:p>
  </w:footnote>
  <w:footnote w:type="continuationSeparator" w:id="0">
    <w:p w:rsidR="00C57541" w:rsidRDefault="00C57541" w:rsidP="00C5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41" w:rsidRDefault="00C5754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4684259</wp:posOffset>
          </wp:positionH>
          <wp:positionV relativeFrom="paragraph">
            <wp:posOffset>-245394</wp:posOffset>
          </wp:positionV>
          <wp:extent cx="1553593" cy="598824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Pe23 complet N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196" cy="600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2B"/>
    <w:rsid w:val="00013FDF"/>
    <w:rsid w:val="00056E60"/>
    <w:rsid w:val="0014235A"/>
    <w:rsid w:val="00253B08"/>
    <w:rsid w:val="002E00B5"/>
    <w:rsid w:val="002F08A0"/>
    <w:rsid w:val="003F1DF9"/>
    <w:rsid w:val="004678CC"/>
    <w:rsid w:val="00582BE4"/>
    <w:rsid w:val="005C3B5D"/>
    <w:rsid w:val="0067672E"/>
    <w:rsid w:val="009051D4"/>
    <w:rsid w:val="00951E6E"/>
    <w:rsid w:val="00975C8F"/>
    <w:rsid w:val="009B6267"/>
    <w:rsid w:val="009E4988"/>
    <w:rsid w:val="00B758FD"/>
    <w:rsid w:val="00C57541"/>
    <w:rsid w:val="00D41181"/>
    <w:rsid w:val="00D45769"/>
    <w:rsid w:val="00DD05B7"/>
    <w:rsid w:val="00DE3E67"/>
    <w:rsid w:val="00DF2F2B"/>
    <w:rsid w:val="00EC716A"/>
    <w:rsid w:val="00E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84704AC-0206-4CED-9FBE-4D7B63FB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4118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5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54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5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54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8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44"/>
    <w:rsid w:val="00380642"/>
    <w:rsid w:val="004A3B2F"/>
    <w:rsid w:val="00B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0642"/>
    <w:rPr>
      <w:color w:val="808080"/>
    </w:rPr>
  </w:style>
  <w:style w:type="paragraph" w:customStyle="1" w:styleId="455670727CEB4593B2C24895EFE47A19">
    <w:name w:val="455670727CEB4593B2C24895EFE47A19"/>
    <w:rsid w:val="00B92344"/>
    <w:rPr>
      <w:rFonts w:ascii="Calibri" w:eastAsia="Calibri" w:hAnsi="Calibri" w:cs="Times New Roman"/>
      <w:lang w:eastAsia="en-US"/>
    </w:rPr>
  </w:style>
  <w:style w:type="paragraph" w:customStyle="1" w:styleId="F360D137F314428ABD847BA6D9DA83C2">
    <w:name w:val="F360D137F314428ABD847BA6D9DA83C2"/>
    <w:rsid w:val="00B92344"/>
    <w:rPr>
      <w:rFonts w:ascii="Calibri" w:eastAsia="Calibri" w:hAnsi="Calibri" w:cs="Times New Roman"/>
      <w:lang w:eastAsia="en-US"/>
    </w:rPr>
  </w:style>
  <w:style w:type="paragraph" w:customStyle="1" w:styleId="64D451D28CA84933908C8C9A8B296817">
    <w:name w:val="64D451D28CA84933908C8C9A8B296817"/>
    <w:rsid w:val="00B92344"/>
    <w:rPr>
      <w:rFonts w:ascii="Calibri" w:eastAsia="Calibri" w:hAnsi="Calibri" w:cs="Times New Roman"/>
      <w:lang w:eastAsia="en-US"/>
    </w:rPr>
  </w:style>
  <w:style w:type="paragraph" w:customStyle="1" w:styleId="28CEC0BAA0A44DC99F0F75C8E7DFA9FB">
    <w:name w:val="28CEC0BAA0A44DC99F0F75C8E7DFA9FB"/>
    <w:rsid w:val="00380642"/>
  </w:style>
  <w:style w:type="paragraph" w:customStyle="1" w:styleId="8DB5CAD6588C4FE1854A2469569B05B6">
    <w:name w:val="8DB5CAD6588C4FE1854A2469569B05B6"/>
    <w:rsid w:val="00380642"/>
  </w:style>
  <w:style w:type="paragraph" w:customStyle="1" w:styleId="DC62EF9C162E44FBAC37C2A92D337612">
    <w:name w:val="DC62EF9C162E44FBAC37C2A92D337612"/>
    <w:rsid w:val="00380642"/>
  </w:style>
  <w:style w:type="paragraph" w:customStyle="1" w:styleId="4FFBB5FEB062413691552AEA337BA2DF">
    <w:name w:val="4FFBB5FEB062413691552AEA337BA2DF"/>
    <w:rsid w:val="00380642"/>
  </w:style>
  <w:style w:type="paragraph" w:customStyle="1" w:styleId="A5DB5FAC3EB24A15BEC68026CF0F0FD8">
    <w:name w:val="A5DB5FAC3EB24A15BEC68026CF0F0FD8"/>
    <w:rsid w:val="00380642"/>
  </w:style>
  <w:style w:type="paragraph" w:customStyle="1" w:styleId="3967A990004B47C0BA74D3D47A48E14A">
    <w:name w:val="3967A990004B47C0BA74D3D47A48E14A"/>
    <w:rsid w:val="00380642"/>
  </w:style>
  <w:style w:type="paragraph" w:customStyle="1" w:styleId="62848BBA8AC94337BBEE23E7F296CEC2">
    <w:name w:val="62848BBA8AC94337BBEE23E7F296CEC2"/>
    <w:rsid w:val="00380642"/>
  </w:style>
  <w:style w:type="paragraph" w:customStyle="1" w:styleId="A12635BB8F8A4C069AD019B01563656B">
    <w:name w:val="A12635BB8F8A4C069AD019B01563656B"/>
    <w:rsid w:val="00380642"/>
  </w:style>
  <w:style w:type="paragraph" w:customStyle="1" w:styleId="74B0FC2D8D70424FBFA8A56ED0B50925">
    <w:name w:val="74B0FC2D8D70424FBFA8A56ED0B50925"/>
    <w:rsid w:val="00380642"/>
  </w:style>
  <w:style w:type="paragraph" w:customStyle="1" w:styleId="6FF27799A2CB4416993C642B7594FCCC">
    <w:name w:val="6FF27799A2CB4416993C642B7594FCCC"/>
    <w:rsid w:val="00380642"/>
  </w:style>
  <w:style w:type="paragraph" w:customStyle="1" w:styleId="764A6CE48E4541F59DFD57262FB0C169">
    <w:name w:val="764A6CE48E4541F59DFD57262FB0C169"/>
    <w:rsid w:val="00380642"/>
  </w:style>
  <w:style w:type="paragraph" w:customStyle="1" w:styleId="53DF2DC1C27D45ACB3D32187E26B6B43">
    <w:name w:val="53DF2DC1C27D45ACB3D32187E26B6B43"/>
    <w:rsid w:val="00380642"/>
  </w:style>
  <w:style w:type="paragraph" w:customStyle="1" w:styleId="3EC36E4A7014446994AA503F058F3CD7">
    <w:name w:val="3EC36E4A7014446994AA503F058F3CD7"/>
    <w:rsid w:val="00380642"/>
  </w:style>
  <w:style w:type="paragraph" w:customStyle="1" w:styleId="B9D5285FB08B43E1A24CB44F7330B439">
    <w:name w:val="B9D5285FB08B43E1A24CB44F7330B439"/>
    <w:rsid w:val="00380642"/>
  </w:style>
  <w:style w:type="paragraph" w:customStyle="1" w:styleId="FC201324AEDE4E098466FA9CB6EEE067">
    <w:name w:val="FC201324AEDE4E098466FA9CB6EEE067"/>
    <w:rsid w:val="00380642"/>
  </w:style>
  <w:style w:type="paragraph" w:customStyle="1" w:styleId="98E91DA3781E42CB87D0697B318E75B9">
    <w:name w:val="98E91DA3781E42CB87D0697B318E75B9"/>
    <w:rsid w:val="00380642"/>
  </w:style>
  <w:style w:type="paragraph" w:customStyle="1" w:styleId="7EC77C2223CA45D3BC1886E61A3AA94F">
    <w:name w:val="7EC77C2223CA45D3BC1886E61A3AA94F"/>
    <w:rsid w:val="00380642"/>
  </w:style>
  <w:style w:type="paragraph" w:customStyle="1" w:styleId="AEDDAC6BD2A642068552E4A9A1E83151">
    <w:name w:val="AEDDAC6BD2A642068552E4A9A1E83151"/>
    <w:rsid w:val="00380642"/>
  </w:style>
  <w:style w:type="paragraph" w:customStyle="1" w:styleId="60F506F8339D490F845EE3D077FBDD29">
    <w:name w:val="60F506F8339D490F845EE3D077FBDD29"/>
    <w:rsid w:val="00380642"/>
  </w:style>
  <w:style w:type="paragraph" w:customStyle="1" w:styleId="87F37534A3494996BCBB95B0802C55CA">
    <w:name w:val="87F37534A3494996BCBB95B0802C55CA"/>
    <w:rsid w:val="00380642"/>
  </w:style>
  <w:style w:type="paragraph" w:customStyle="1" w:styleId="2AE31954E729443ABDCCA0632B8F47FC">
    <w:name w:val="2AE31954E729443ABDCCA0632B8F47FC"/>
    <w:rsid w:val="00380642"/>
  </w:style>
  <w:style w:type="paragraph" w:customStyle="1" w:styleId="FE69DC13E3CF46029FE1B74E01C54746">
    <w:name w:val="FE69DC13E3CF46029FE1B74E01C54746"/>
    <w:rsid w:val="00380642"/>
  </w:style>
  <w:style w:type="paragraph" w:customStyle="1" w:styleId="5B6A8BE101B54349BC953D109A2B1B08">
    <w:name w:val="5B6A8BE101B54349BC953D109A2B1B08"/>
    <w:rsid w:val="00380642"/>
  </w:style>
  <w:style w:type="paragraph" w:customStyle="1" w:styleId="65B88AA615EC488F9CBF5A0F5E2CA241">
    <w:name w:val="65B88AA615EC488F9CBF5A0F5E2CA241"/>
    <w:rsid w:val="00380642"/>
  </w:style>
  <w:style w:type="paragraph" w:customStyle="1" w:styleId="E18E066725F4473D8A8869E2BC4CED54">
    <w:name w:val="E18E066725F4473D8A8869E2BC4CED54"/>
    <w:rsid w:val="00380642"/>
  </w:style>
  <w:style w:type="paragraph" w:customStyle="1" w:styleId="64526E6B572B44AC9EDED0A0BF423158">
    <w:name w:val="64526E6B572B44AC9EDED0A0BF423158"/>
    <w:rsid w:val="00380642"/>
  </w:style>
  <w:style w:type="paragraph" w:customStyle="1" w:styleId="CF2E3DAE1A2A4F2D864BEE3742B070DC">
    <w:name w:val="CF2E3DAE1A2A4F2D864BEE3742B070DC"/>
    <w:rsid w:val="00380642"/>
  </w:style>
  <w:style w:type="paragraph" w:customStyle="1" w:styleId="1FDCAADE2AF14A47B01B54EB62DA02E1">
    <w:name w:val="1FDCAADE2AF14A47B01B54EB62DA02E1"/>
    <w:rsid w:val="00380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0253-D44D-40E1-8DF8-2C00552D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A6923BB5</Template>
  <TotalTime>221</TotalTime>
  <Pages>3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la Creuse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MIGOT Laure</dc:creator>
  <cp:keywords/>
  <dc:description/>
  <cp:lastModifiedBy>MIGOT Laure</cp:lastModifiedBy>
  <cp:revision>15</cp:revision>
  <cp:lastPrinted>2021-11-23T15:07:00Z</cp:lastPrinted>
  <dcterms:created xsi:type="dcterms:W3CDTF">2021-11-22T13:47:00Z</dcterms:created>
  <dcterms:modified xsi:type="dcterms:W3CDTF">2021-11-25T13:45:00Z</dcterms:modified>
</cp:coreProperties>
</file>