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BDF3" w14:textId="336675AF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4AE011F" w14:textId="740EFD2B" w:rsidR="00FE3601" w:rsidRDefault="00FE3601" w:rsidP="00FE3601">
      <w:pPr>
        <w:spacing w:line="276" w:lineRule="auto"/>
        <w:rPr>
          <w:rFonts w:cstheme="minorHAnsi"/>
          <w:b/>
          <w:sz w:val="24"/>
          <w:szCs w:val="24"/>
        </w:rPr>
      </w:pPr>
    </w:p>
    <w:p w14:paraId="5F6D377A" w14:textId="77777777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CC363A" w14:textId="77777777" w:rsidR="00B56234" w:rsidRPr="009E6D4A" w:rsidRDefault="00B56234" w:rsidP="00B56234">
      <w:pP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9E6D4A">
        <w:rPr>
          <w:rFonts w:ascii="Arial" w:hAnsi="Arial" w:cs="Arial"/>
          <w:b/>
          <w:sz w:val="40"/>
          <w:szCs w:val="40"/>
        </w:rPr>
        <w:t>ATTESTATION DE DEMARRAGE</w:t>
      </w:r>
    </w:p>
    <w:p w14:paraId="0E492504" w14:textId="77777777" w:rsidR="00B56234" w:rsidRPr="009E6D4A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271DCB0B" w14:textId="77777777" w:rsidR="00B56234" w:rsidRPr="009E6D4A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13BA5994" w14:textId="77777777" w:rsidR="00B56234" w:rsidRPr="009E6D4A" w:rsidRDefault="00B56234" w:rsidP="00B56234">
      <w:pPr>
        <w:spacing w:after="60"/>
        <w:ind w:right="-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E6D4A">
        <w:rPr>
          <w:rFonts w:ascii="Arial" w:hAnsi="Arial" w:cs="Arial"/>
          <w:b/>
          <w:sz w:val="20"/>
          <w:szCs w:val="20"/>
        </w:rPr>
        <w:t>N°Opération</w:t>
      </w:r>
      <w:proofErr w:type="spellEnd"/>
      <w:r w:rsidRPr="009E6D4A">
        <w:rPr>
          <w:rFonts w:ascii="Arial" w:hAnsi="Arial" w:cs="Arial"/>
          <w:b/>
          <w:sz w:val="20"/>
          <w:szCs w:val="20"/>
        </w:rPr>
        <w:t xml:space="preserve"> Ma démarche FSE+ : </w:t>
      </w:r>
    </w:p>
    <w:p w14:paraId="6F0B4EF7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E14F85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1B46979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E6D4A">
        <w:rPr>
          <w:rFonts w:ascii="Arial" w:hAnsi="Arial" w:cs="Arial"/>
          <w:sz w:val="20"/>
          <w:szCs w:val="20"/>
        </w:rPr>
        <w:t xml:space="preserve">Je soussigné(e) </w:t>
      </w:r>
    </w:p>
    <w:p w14:paraId="213F1DBA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9E6D4A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9E6D4A">
        <w:rPr>
          <w:rFonts w:ascii="Arial" w:hAnsi="Arial" w:cs="Arial"/>
          <w:i/>
          <w:iCs/>
          <w:sz w:val="20"/>
          <w:szCs w:val="20"/>
        </w:rPr>
        <w:t>nom</w:t>
      </w:r>
      <w:proofErr w:type="gramEnd"/>
      <w:r w:rsidRPr="009E6D4A">
        <w:rPr>
          <w:rFonts w:ascii="Arial" w:hAnsi="Arial" w:cs="Arial"/>
          <w:i/>
          <w:iCs/>
          <w:sz w:val="20"/>
          <w:szCs w:val="20"/>
        </w:rPr>
        <w:t xml:space="preserve"> et titre du représentant légal)</w:t>
      </w:r>
    </w:p>
    <w:p w14:paraId="0D642916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88F387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9E6D4A">
        <w:rPr>
          <w:rFonts w:ascii="Arial" w:hAnsi="Arial" w:cs="Arial"/>
          <w:sz w:val="20"/>
          <w:szCs w:val="20"/>
        </w:rPr>
        <w:t>représentant</w:t>
      </w:r>
      <w:proofErr w:type="gramEnd"/>
      <w:r w:rsidRPr="009E6D4A">
        <w:rPr>
          <w:rFonts w:ascii="Arial" w:hAnsi="Arial" w:cs="Arial"/>
          <w:sz w:val="20"/>
          <w:szCs w:val="20"/>
        </w:rPr>
        <w:t xml:space="preserve"> </w:t>
      </w:r>
    </w:p>
    <w:p w14:paraId="5EF36745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9E6D4A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9E6D4A">
        <w:rPr>
          <w:rFonts w:ascii="Arial" w:hAnsi="Arial" w:cs="Arial"/>
          <w:i/>
          <w:iCs/>
          <w:sz w:val="20"/>
          <w:szCs w:val="20"/>
        </w:rPr>
        <w:t>nom</w:t>
      </w:r>
      <w:proofErr w:type="gramEnd"/>
      <w:r w:rsidRPr="009E6D4A">
        <w:rPr>
          <w:rFonts w:ascii="Arial" w:hAnsi="Arial" w:cs="Arial"/>
          <w:i/>
          <w:iCs/>
          <w:sz w:val="20"/>
          <w:szCs w:val="20"/>
        </w:rPr>
        <w:t xml:space="preserve"> et adresse de la structure)</w:t>
      </w:r>
    </w:p>
    <w:p w14:paraId="3ACDAB1E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F2A6AB2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4C35D6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BA204C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9E6D4A">
        <w:rPr>
          <w:rFonts w:ascii="Arial" w:hAnsi="Arial" w:cs="Arial"/>
          <w:sz w:val="20"/>
          <w:szCs w:val="20"/>
        </w:rPr>
        <w:t>atteste</w:t>
      </w:r>
      <w:proofErr w:type="gramEnd"/>
      <w:r w:rsidRPr="009E6D4A">
        <w:rPr>
          <w:rFonts w:ascii="Arial" w:hAnsi="Arial" w:cs="Arial"/>
          <w:sz w:val="20"/>
          <w:szCs w:val="20"/>
        </w:rPr>
        <w:t xml:space="preserve"> que l’opération </w:t>
      </w:r>
    </w:p>
    <w:p w14:paraId="4E75B702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9E6D4A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9E6D4A">
        <w:rPr>
          <w:rFonts w:ascii="Arial" w:hAnsi="Arial" w:cs="Arial"/>
          <w:i/>
          <w:iCs/>
          <w:sz w:val="20"/>
          <w:szCs w:val="20"/>
        </w:rPr>
        <w:t>intitulé</w:t>
      </w:r>
      <w:proofErr w:type="gramEnd"/>
      <w:r w:rsidRPr="009E6D4A">
        <w:rPr>
          <w:rFonts w:ascii="Arial" w:hAnsi="Arial" w:cs="Arial"/>
          <w:i/>
          <w:iCs/>
          <w:sz w:val="20"/>
          <w:szCs w:val="20"/>
        </w:rPr>
        <w:t xml:space="preserve"> de l’opération)</w:t>
      </w:r>
    </w:p>
    <w:p w14:paraId="14FAB8CC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902141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58AED4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9E6D4A">
        <w:rPr>
          <w:rFonts w:ascii="Arial" w:hAnsi="Arial" w:cs="Arial"/>
          <w:sz w:val="20"/>
          <w:szCs w:val="20"/>
        </w:rPr>
        <w:t>a</w:t>
      </w:r>
      <w:proofErr w:type="gramEnd"/>
      <w:r w:rsidRPr="009E6D4A">
        <w:rPr>
          <w:rFonts w:ascii="Arial" w:hAnsi="Arial" w:cs="Arial"/>
          <w:sz w:val="20"/>
          <w:szCs w:val="20"/>
        </w:rPr>
        <w:t xml:space="preserve"> démarré le :</w:t>
      </w:r>
    </w:p>
    <w:p w14:paraId="0237CA5E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5B3956" w14:textId="173326F5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9E6D4A">
        <w:rPr>
          <w:rFonts w:ascii="Arial" w:hAnsi="Arial" w:cs="Arial"/>
          <w:sz w:val="20"/>
          <w:szCs w:val="20"/>
        </w:rPr>
        <w:t>et</w:t>
      </w:r>
      <w:proofErr w:type="gramEnd"/>
      <w:r w:rsidRPr="009E6D4A">
        <w:rPr>
          <w:rFonts w:ascii="Arial" w:hAnsi="Arial" w:cs="Arial"/>
          <w:sz w:val="20"/>
          <w:szCs w:val="20"/>
        </w:rPr>
        <w:t xml:space="preserve"> se déroule selon le descriptif joint à la demande de subvention. </w:t>
      </w:r>
    </w:p>
    <w:p w14:paraId="13B37323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54B67E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E9E321" w14:textId="4162973E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  <w:t xml:space="preserve">Fait à </w:t>
      </w:r>
    </w:p>
    <w:p w14:paraId="59BB3D48" w14:textId="7E510A4C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r w:rsidRPr="009E6D4A">
        <w:rPr>
          <w:rFonts w:ascii="Arial" w:hAnsi="Arial" w:cs="Arial"/>
          <w:sz w:val="20"/>
          <w:szCs w:val="20"/>
        </w:rPr>
        <w:tab/>
      </w:r>
      <w:proofErr w:type="gramStart"/>
      <w:r w:rsidRPr="009E6D4A">
        <w:rPr>
          <w:rFonts w:ascii="Arial" w:hAnsi="Arial" w:cs="Arial"/>
          <w:sz w:val="20"/>
          <w:szCs w:val="20"/>
        </w:rPr>
        <w:t>le</w:t>
      </w:r>
      <w:proofErr w:type="gramEnd"/>
    </w:p>
    <w:p w14:paraId="7F2ADA41" w14:textId="77777777" w:rsidR="00B56234" w:rsidRPr="009E6D4A" w:rsidRDefault="00B56234" w:rsidP="00B562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3B57992" w14:textId="77138C40" w:rsidR="00DF7AA4" w:rsidRPr="009E6D4A" w:rsidRDefault="00B56234" w:rsidP="00B56234">
      <w:pPr>
        <w:ind w:right="1276"/>
        <w:jc w:val="right"/>
        <w:rPr>
          <w:rFonts w:ascii="Arial" w:hAnsi="Arial" w:cs="Arial"/>
          <w:sz w:val="24"/>
          <w:szCs w:val="24"/>
        </w:rPr>
      </w:pPr>
      <w:r w:rsidRPr="009E6D4A">
        <w:rPr>
          <w:rFonts w:ascii="Arial" w:hAnsi="Arial" w:cs="Arial"/>
          <w:sz w:val="20"/>
          <w:szCs w:val="20"/>
        </w:rPr>
        <w:tab/>
      </w:r>
      <w:proofErr w:type="gramStart"/>
      <w:r w:rsidRPr="009E6D4A">
        <w:rPr>
          <w:rFonts w:ascii="Arial" w:hAnsi="Arial" w:cs="Arial"/>
          <w:sz w:val="20"/>
          <w:szCs w:val="20"/>
        </w:rPr>
        <w:t>signature</w:t>
      </w:r>
      <w:proofErr w:type="gramEnd"/>
      <w:r w:rsidRPr="009E6D4A">
        <w:rPr>
          <w:rFonts w:ascii="Arial" w:hAnsi="Arial" w:cs="Arial"/>
          <w:sz w:val="20"/>
          <w:szCs w:val="20"/>
        </w:rPr>
        <w:t xml:space="preserve"> et cachet</w:t>
      </w:r>
    </w:p>
    <w:sectPr w:rsidR="00DF7AA4" w:rsidRPr="009E6D4A" w:rsidSect="00B5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6B9B" w14:textId="77777777" w:rsidR="00F16535" w:rsidRDefault="00F16535" w:rsidP="00EC0C5C">
      <w:pPr>
        <w:spacing w:after="0" w:line="240" w:lineRule="auto"/>
      </w:pPr>
      <w:r>
        <w:separator/>
      </w:r>
    </w:p>
  </w:endnote>
  <w:endnote w:type="continuationSeparator" w:id="0">
    <w:p w14:paraId="27AACED3" w14:textId="77777777" w:rsidR="00F16535" w:rsidRDefault="00F16535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865F" w14:textId="77777777" w:rsidR="00CC3FA4" w:rsidRDefault="00CC3F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CCF8" w14:textId="77777777" w:rsidR="00CC3FA4" w:rsidRDefault="00CC3F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AFC3" w14:textId="3D453781" w:rsidR="00DF5DE3" w:rsidRPr="00AF3E3B" w:rsidRDefault="00B56234" w:rsidP="00AF3E3B">
    <w:pPr>
      <w:pStyle w:val="Pieddepage"/>
    </w:pPr>
    <w:bookmarkStart w:id="0" w:name="_GoBack"/>
    <w:bookmarkEnd w:id="0"/>
    <w:r w:rsidRPr="00AF3E3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87D5" w14:textId="77777777" w:rsidR="00F16535" w:rsidRDefault="00F16535" w:rsidP="00EC0C5C">
      <w:pPr>
        <w:spacing w:after="0" w:line="240" w:lineRule="auto"/>
      </w:pPr>
      <w:r>
        <w:separator/>
      </w:r>
    </w:p>
  </w:footnote>
  <w:footnote w:type="continuationSeparator" w:id="0">
    <w:p w14:paraId="58391F46" w14:textId="77777777" w:rsidR="00F16535" w:rsidRDefault="00F16535" w:rsidP="00E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B14B" w14:textId="77777777" w:rsidR="00CC3FA4" w:rsidRDefault="00CC3F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57BE" w14:textId="77777777" w:rsidR="00CC3FA4" w:rsidRDefault="00CC3F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EA26" w14:textId="0974D4E0" w:rsidR="009E6D4A" w:rsidRDefault="00CC3FA4" w:rsidP="009E6D4A">
    <w:pPr>
      <w:keepNext/>
      <w:tabs>
        <w:tab w:val="left" w:pos="1134"/>
      </w:tabs>
      <w:spacing w:after="0"/>
      <w:ind w:left="1168" w:right="2"/>
      <w:jc w:val="right"/>
      <w:outlineLvl w:val="2"/>
    </w:pPr>
    <w:r>
      <w:rPr>
        <w:rFonts w:ascii="Marianne" w:hAnsi="Marianne" w:cs="Arial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2173DFC" wp14:editId="68737B70">
              <wp:simplePos x="0" y="0"/>
              <wp:positionH relativeFrom="column">
                <wp:posOffset>-467912</wp:posOffset>
              </wp:positionH>
              <wp:positionV relativeFrom="paragraph">
                <wp:posOffset>-121945</wp:posOffset>
              </wp:positionV>
              <wp:extent cx="1602434" cy="667185"/>
              <wp:effectExtent l="0" t="0" r="17145" b="190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434" cy="667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C822B" w14:textId="31535CD8" w:rsidR="00CC3FA4" w:rsidRDefault="00CC3FA4">
                          <w:r>
                            <w:t>Logo de votre structure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73DF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36.85pt;margin-top:-9.6pt;width:126.2pt;height:5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" fillcolor="white [3201]" strokeweight=".5pt">
              <v:textbox>
                <w:txbxContent>
                  <w:p w14:paraId="4ACC822B" w14:textId="31535CD8" w:rsidR="00CC3FA4" w:rsidRDefault="00CC3FA4">
                    <w:r>
                      <w:t>Logo de votre structure</w:t>
                    </w:r>
                  </w:p>
                </w:txbxContent>
              </v:textbox>
            </v:shape>
          </w:pict>
        </mc:Fallback>
      </mc:AlternateContent>
    </w:r>
    <w:r w:rsidR="00DF5DE3" w:rsidRPr="00DF5DE3">
      <w:rPr>
        <w:rFonts w:ascii="Marianne" w:hAnsi="Marianne" w:cs="Arial"/>
        <w:b/>
        <w:bCs/>
      </w:rPr>
      <w:t xml:space="preserve"> </w:t>
    </w:r>
    <w:r w:rsidR="009E6D4A">
      <w:rPr>
        <w:noProof/>
        <w:lang w:eastAsia="fr-FR"/>
      </w:rPr>
      <w:drawing>
        <wp:inline distT="0" distB="0" distL="0" distR="0" wp14:anchorId="79247F6D" wp14:editId="6118612C">
          <wp:extent cx="2826430" cy="607614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ème UE_base_Mentions_Cofinancé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620" cy="61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1B123" w14:textId="1955FE0E" w:rsidR="00DF5DE3" w:rsidRDefault="00DF5DE3" w:rsidP="00DF5DE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9"/>
    <w:rsid w:val="00106203"/>
    <w:rsid w:val="00195D25"/>
    <w:rsid w:val="002830A1"/>
    <w:rsid w:val="003575A1"/>
    <w:rsid w:val="004F2089"/>
    <w:rsid w:val="0055017A"/>
    <w:rsid w:val="005C3725"/>
    <w:rsid w:val="005E2837"/>
    <w:rsid w:val="005F45CE"/>
    <w:rsid w:val="0060358C"/>
    <w:rsid w:val="006A57E6"/>
    <w:rsid w:val="00723C50"/>
    <w:rsid w:val="007621B9"/>
    <w:rsid w:val="00797095"/>
    <w:rsid w:val="008466ED"/>
    <w:rsid w:val="00872180"/>
    <w:rsid w:val="0087225D"/>
    <w:rsid w:val="009036A4"/>
    <w:rsid w:val="00951084"/>
    <w:rsid w:val="009E6D4A"/>
    <w:rsid w:val="00A27B4D"/>
    <w:rsid w:val="00A51F01"/>
    <w:rsid w:val="00A82746"/>
    <w:rsid w:val="00AE3FD7"/>
    <w:rsid w:val="00AF3E3B"/>
    <w:rsid w:val="00B56234"/>
    <w:rsid w:val="00CC3FA4"/>
    <w:rsid w:val="00D95F7E"/>
    <w:rsid w:val="00DF5DE3"/>
    <w:rsid w:val="00DF7AA4"/>
    <w:rsid w:val="00E03772"/>
    <w:rsid w:val="00E344FC"/>
    <w:rsid w:val="00EC0C5C"/>
    <w:rsid w:val="00F16535"/>
    <w:rsid w:val="00FD077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6FA4A"/>
  <w15:docId w15:val="{8D553859-7F38-4087-9F51-916352A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3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25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C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C0C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C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C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DE3"/>
  </w:style>
  <w:style w:type="paragraph" w:styleId="Pieddepage">
    <w:name w:val="footer"/>
    <w:basedOn w:val="Normal"/>
    <w:link w:val="Pieddepag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DE3"/>
  </w:style>
  <w:style w:type="character" w:styleId="Lienhypertextesuivivisit">
    <w:name w:val="FollowedHyperlink"/>
    <w:rsid w:val="00DF5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759C-AC65-4E5C-A8A2-109C61F1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1BA0BED8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MICHIT, Yvan (DGEFP)</dc:creator>
  <cp:lastModifiedBy>DOS SANTOS Pauline</cp:lastModifiedBy>
  <cp:revision>5</cp:revision>
  <cp:lastPrinted>2022-02-22T08:29:00Z</cp:lastPrinted>
  <dcterms:created xsi:type="dcterms:W3CDTF">2023-05-12T16:31:00Z</dcterms:created>
  <dcterms:modified xsi:type="dcterms:W3CDTF">2024-01-15T14:40:00Z</dcterms:modified>
</cp:coreProperties>
</file>