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ED8F9" w14:textId="77777777" w:rsidR="008B1191" w:rsidRDefault="008B1191" w:rsidP="003E56A4">
      <w:pPr>
        <w:spacing w:before="120" w:after="0"/>
        <w:jc w:val="center"/>
        <w:rPr>
          <w:rStyle w:val="Titredulivre"/>
          <w:rFonts w:ascii="Marianne" w:hAnsi="Marianne"/>
          <w:i w:val="0"/>
          <w:iCs w:val="0"/>
          <w:sz w:val="20"/>
          <w:szCs w:val="20"/>
        </w:rPr>
      </w:pPr>
    </w:p>
    <w:p w14:paraId="74A60958" w14:textId="7B71A25E" w:rsidR="003E56A4" w:rsidRPr="005B761A" w:rsidRDefault="00161264" w:rsidP="003E56A4">
      <w:pPr>
        <w:spacing w:before="120" w:after="0"/>
        <w:jc w:val="center"/>
        <w:rPr>
          <w:rStyle w:val="Titredulivre"/>
          <w:rFonts w:ascii="Arial" w:hAnsi="Arial" w:cs="Arial"/>
          <w:i w:val="0"/>
          <w:iCs w:val="0"/>
          <w:sz w:val="36"/>
          <w:szCs w:val="36"/>
        </w:rPr>
      </w:pPr>
      <w:r w:rsidRPr="005B761A">
        <w:rPr>
          <w:rStyle w:val="Titredulivre"/>
          <w:rFonts w:ascii="Arial" w:hAnsi="Arial" w:cs="Arial"/>
          <w:i w:val="0"/>
          <w:iCs w:val="0"/>
          <w:sz w:val="36"/>
          <w:szCs w:val="36"/>
        </w:rPr>
        <w:t>LETTRE DE MISSION</w:t>
      </w:r>
    </w:p>
    <w:p w14:paraId="5CB98785" w14:textId="77777777" w:rsidR="008B1191" w:rsidRPr="005B761A" w:rsidRDefault="008B1191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5A7B17C1" w14:textId="4AD6DCB7" w:rsidR="001C66FA" w:rsidRPr="005B761A" w:rsidRDefault="001C66FA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Structure</w:t>
      </w:r>
      <w:r w:rsidR="008B1191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 : 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color w:val="FF0000"/>
          <w:sz w:val="20"/>
          <w:szCs w:val="20"/>
        </w:rPr>
        <w:t>Nom, adresse, complément éventuel</w:t>
      </w:r>
    </w:p>
    <w:p w14:paraId="3F4B2333" w14:textId="50F06515" w:rsidR="009D5535" w:rsidRPr="005B761A" w:rsidRDefault="009D5535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Intitulé de l’opération FSE</w:t>
      </w:r>
      <w:r w:rsidR="00415C89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+ 2021/2027 : </w:t>
      </w:r>
    </w:p>
    <w:p w14:paraId="40923E6F" w14:textId="3C1A9605" w:rsidR="009D5535" w:rsidRPr="005B761A" w:rsidRDefault="009D5535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N° MDFSE</w:t>
      </w:r>
      <w:r w:rsidR="00415C89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+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de l’opération FSE</w:t>
      </w:r>
      <w:r w:rsidR="00415C89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+ 2021/2027 :</w:t>
      </w:r>
      <w:r w:rsidR="007012ED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5B761A">
        <w:rPr>
          <w:rStyle w:val="Titredulivre"/>
          <w:rFonts w:ascii="Arial" w:hAnsi="Arial" w:cs="Arial"/>
          <w:b w:val="0"/>
          <w:bCs w:val="0"/>
          <w:sz w:val="20"/>
          <w:szCs w:val="20"/>
        </w:rPr>
        <w:t>facultatif</w:t>
      </w:r>
    </w:p>
    <w:p w14:paraId="2E895B27" w14:textId="4F29BB1D" w:rsidR="008B1191" w:rsidRPr="005B761A" w:rsidRDefault="008B1191" w:rsidP="008B1191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Personne chargée de la mission : 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color w:val="FF0000"/>
          <w:sz w:val="20"/>
          <w:szCs w:val="20"/>
        </w:rPr>
        <w:t>NOM, Prénom et fonction</w:t>
      </w:r>
    </w:p>
    <w:p w14:paraId="36D744A8" w14:textId="62FA1328" w:rsidR="008B1191" w:rsidRPr="005B761A" w:rsidRDefault="008B1191" w:rsidP="008B1191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Lieu(x) de la mission : </w:t>
      </w:r>
    </w:p>
    <w:p w14:paraId="4571F92C" w14:textId="0E38D324" w:rsidR="001C66FA" w:rsidRPr="005B761A" w:rsidRDefault="001C66FA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Objet</w:t>
      </w:r>
      <w:r w:rsidR="0068413C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(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s</w:t>
      </w:r>
      <w:r w:rsidR="0068413C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de la mission (description des principales tâches du poste à effectuer par la personne) :</w:t>
      </w:r>
    </w:p>
    <w:p w14:paraId="4070E673" w14:textId="77777777" w:rsidR="001C66FA" w:rsidRPr="005B761A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…</w:t>
      </w:r>
    </w:p>
    <w:p w14:paraId="46459EF9" w14:textId="77777777" w:rsidR="001C66FA" w:rsidRPr="005B761A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…</w:t>
      </w:r>
    </w:p>
    <w:p w14:paraId="77F07E16" w14:textId="77777777" w:rsidR="001C66FA" w:rsidRPr="005B761A" w:rsidRDefault="001C66FA" w:rsidP="00415C89">
      <w:pPr>
        <w:pStyle w:val="Paragraphedeliste"/>
        <w:numPr>
          <w:ilvl w:val="0"/>
          <w:numId w:val="2"/>
        </w:num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…</w:t>
      </w:r>
    </w:p>
    <w:p w14:paraId="141B7131" w14:textId="7D4587CC" w:rsidR="0068413C" w:rsidRPr="005B761A" w:rsidRDefault="001C66FA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color w:val="FF000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Durée de la mission (période pendant laquelle s’effectuera la mission, qui ne peut précéder ou dépasser les dates conventionnées de l’action) :</w:t>
      </w:r>
      <w:r w:rsidR="008B1191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5B761A">
        <w:rPr>
          <w:rStyle w:val="Titredulivre"/>
          <w:rFonts w:ascii="Arial" w:hAnsi="Arial" w:cs="Arial"/>
          <w:b w:val="0"/>
          <w:bCs w:val="0"/>
          <w:color w:val="FF0000"/>
          <w:sz w:val="20"/>
          <w:szCs w:val="20"/>
        </w:rPr>
        <w:t>date début – date fin</w:t>
      </w:r>
    </w:p>
    <w:p w14:paraId="56209340" w14:textId="77777777" w:rsidR="008B1191" w:rsidRPr="005B761A" w:rsidRDefault="008B1191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7BD22BAE" w14:textId="5113B6F7" w:rsidR="001C66FA" w:rsidRPr="005B761A" w:rsidRDefault="001C66FA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Pourcentage </w:t>
      </w:r>
      <w:r w:rsidR="000D4B95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mensuel</w:t>
      </w:r>
      <w:r w:rsidR="00ED3BF6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lement</w:t>
      </w:r>
      <w:r w:rsidR="000D4B95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fixe 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du temps de travail affecté sur la mission</w:t>
      </w:r>
      <w:r w:rsidR="00C40397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cofinancée par le F</w:t>
      </w:r>
      <w:r w:rsidR="00415C89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SE+ 2021/2027</w:t>
      </w: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par rapport au temps de travail total dans la structure :</w:t>
      </w:r>
      <w:r w:rsidR="008B1191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="008B1191" w:rsidRPr="005B761A">
        <w:rPr>
          <w:rStyle w:val="Titredulivre"/>
          <w:rFonts w:ascii="Arial" w:hAnsi="Arial" w:cs="Arial"/>
          <w:b w:val="0"/>
          <w:bCs w:val="0"/>
          <w:color w:val="FF0000"/>
          <w:sz w:val="20"/>
          <w:szCs w:val="20"/>
        </w:rPr>
        <w:t>à renseigner (de 2</w:t>
      </w:r>
      <w:r w:rsidR="002C6401">
        <w:rPr>
          <w:rStyle w:val="Titredulivre"/>
          <w:rFonts w:ascii="Arial" w:hAnsi="Arial" w:cs="Arial"/>
          <w:b w:val="0"/>
          <w:bCs w:val="0"/>
          <w:color w:val="FF0000"/>
          <w:sz w:val="20"/>
          <w:szCs w:val="20"/>
        </w:rPr>
        <w:t>5</w:t>
      </w:r>
      <w:bookmarkStart w:id="0" w:name="_GoBack"/>
      <w:bookmarkEnd w:id="0"/>
      <w:r w:rsidR="008B1191" w:rsidRPr="005B761A">
        <w:rPr>
          <w:rStyle w:val="Titredulivre"/>
          <w:rFonts w:ascii="Arial" w:hAnsi="Arial" w:cs="Arial"/>
          <w:b w:val="0"/>
          <w:bCs w:val="0"/>
          <w:color w:val="FF0000"/>
          <w:sz w:val="20"/>
          <w:szCs w:val="20"/>
        </w:rPr>
        <w:t>% à 100 %)</w:t>
      </w:r>
    </w:p>
    <w:p w14:paraId="12B493B6" w14:textId="77777777" w:rsidR="009D7580" w:rsidRPr="005B761A" w:rsidRDefault="009D7580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3C682EDF" w14:textId="77777777" w:rsidR="0068413C" w:rsidRPr="005B761A" w:rsidRDefault="0068413C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Fait à :</w:t>
      </w:r>
    </w:p>
    <w:p w14:paraId="03DAE367" w14:textId="77777777" w:rsidR="007607CD" w:rsidRPr="005B761A" w:rsidRDefault="0068413C" w:rsidP="00415C89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Le :                                                </w:t>
      </w:r>
    </w:p>
    <w:p w14:paraId="3EA48F56" w14:textId="77777777" w:rsidR="008B1191" w:rsidRPr="005B761A" w:rsidRDefault="008B1191" w:rsidP="003E56A4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222B0AB9" w14:textId="77777777" w:rsidR="008B1191" w:rsidRPr="005B761A" w:rsidRDefault="008B1191" w:rsidP="003E56A4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53119F06" w14:textId="4A1BA8E4" w:rsidR="003E56A4" w:rsidRPr="005B761A" w:rsidRDefault="007607CD" w:rsidP="003E56A4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Signature du salarié(e) : </w:t>
      </w:r>
      <w:r w:rsidR="0068413C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  </w:t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</w:r>
      <w:r w:rsidR="003E56A4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ab/>
        <w:t xml:space="preserve">Signature + cachet </w:t>
      </w:r>
    </w:p>
    <w:p w14:paraId="099600DE" w14:textId="77777777" w:rsidR="003E56A4" w:rsidRPr="005B761A" w:rsidRDefault="003E56A4" w:rsidP="003E56A4">
      <w:pPr>
        <w:spacing w:before="120" w:after="0"/>
        <w:jc w:val="both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1E84FC43" w14:textId="12A29211" w:rsidR="0068413C" w:rsidRPr="005B761A" w:rsidRDefault="003E56A4" w:rsidP="00415C89">
      <w:pPr>
        <w:spacing w:before="120" w:after="0" w:line="240" w:lineRule="auto"/>
        <w:jc w:val="right"/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R</w:t>
      </w:r>
      <w:r w:rsidR="0068413C" w:rsidRPr="005B761A">
        <w:rPr>
          <w:rStyle w:val="Titredulivre"/>
          <w:rFonts w:ascii="Arial" w:hAnsi="Arial" w:cs="Arial"/>
          <w:b w:val="0"/>
          <w:bCs w:val="0"/>
          <w:i w:val="0"/>
          <w:iCs w:val="0"/>
          <w:sz w:val="20"/>
          <w:szCs w:val="20"/>
        </w:rPr>
        <w:t>eprésentant légal de la structure</w:t>
      </w:r>
    </w:p>
    <w:sectPr w:rsidR="0068413C" w:rsidRPr="005B761A" w:rsidSect="00DD38F1">
      <w:headerReference w:type="default" r:id="rId8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B77B" w14:textId="77777777" w:rsidR="00205690" w:rsidRDefault="00205690" w:rsidP="00B25F52">
      <w:pPr>
        <w:spacing w:after="0" w:line="240" w:lineRule="auto"/>
      </w:pPr>
      <w:r>
        <w:separator/>
      </w:r>
    </w:p>
  </w:endnote>
  <w:endnote w:type="continuationSeparator" w:id="0">
    <w:p w14:paraId="6452D314" w14:textId="77777777" w:rsidR="00205690" w:rsidRDefault="00205690" w:rsidP="00B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EF29" w14:textId="77777777" w:rsidR="00205690" w:rsidRDefault="00205690" w:rsidP="00B25F52">
      <w:pPr>
        <w:spacing w:after="0" w:line="240" w:lineRule="auto"/>
      </w:pPr>
      <w:r>
        <w:separator/>
      </w:r>
    </w:p>
  </w:footnote>
  <w:footnote w:type="continuationSeparator" w:id="0">
    <w:p w14:paraId="52DCBD55" w14:textId="77777777" w:rsidR="00205690" w:rsidRDefault="00205690" w:rsidP="00B2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E912" w14:textId="11FFE466" w:rsidR="00415C89" w:rsidRDefault="004334D6" w:rsidP="004334D6">
    <w:pPr>
      <w:tabs>
        <w:tab w:val="left" w:pos="1920"/>
      </w:tabs>
    </w:pPr>
    <w:r>
      <w:rPr>
        <w:noProof/>
        <w:sz w:val="18"/>
        <w:lang w:eastAsia="fr-FR"/>
      </w:rPr>
      <w:drawing>
        <wp:anchor distT="0" distB="0" distL="114300" distR="114300" simplePos="0" relativeHeight="251658752" behindDoc="1" locked="0" layoutInCell="1" allowOverlap="1" wp14:anchorId="6EB1E312" wp14:editId="1E714633">
          <wp:simplePos x="0" y="0"/>
          <wp:positionH relativeFrom="column">
            <wp:posOffset>3531235</wp:posOffset>
          </wp:positionH>
          <wp:positionV relativeFrom="paragraph">
            <wp:posOffset>-87630</wp:posOffset>
          </wp:positionV>
          <wp:extent cx="2839085" cy="772795"/>
          <wp:effectExtent l="0" t="0" r="0" b="8255"/>
          <wp:wrapTight wrapText="bothSides">
            <wp:wrapPolygon edited="0">
              <wp:start x="0" y="0"/>
              <wp:lineTo x="0" y="21298"/>
              <wp:lineTo x="21450" y="21298"/>
              <wp:lineTo x="21450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5D7462" wp14:editId="441CF188">
              <wp:simplePos x="0" y="0"/>
              <wp:positionH relativeFrom="column">
                <wp:posOffset>-90170</wp:posOffset>
              </wp:positionH>
              <wp:positionV relativeFrom="paragraph">
                <wp:posOffset>-87630</wp:posOffset>
              </wp:positionV>
              <wp:extent cx="1057275" cy="639445"/>
              <wp:effectExtent l="0" t="0" r="28575" b="273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6394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62FA9DE" w14:textId="385D16A1" w:rsidR="004334D6" w:rsidRPr="004334D6" w:rsidRDefault="004334D6" w:rsidP="004334D6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334D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Logo de la structure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5D74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.1pt;margin-top:-6.9pt;width:83.25pt;height:50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" fillcolor="#4f81bd [3204]" strokeweight=".5pt">
              <v:textbox>
                <w:txbxContent>
                  <w:p w14:paraId="462FA9DE" w14:textId="385D16A1" w:rsidR="004334D6" w:rsidRPr="004334D6" w:rsidRDefault="004334D6" w:rsidP="004334D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334D6">
                      <w:rPr>
                        <w:b/>
                        <w:bCs/>
                        <w:sz w:val="32"/>
                        <w:szCs w:val="32"/>
                      </w:rPr>
                      <w:t>Logo de la structure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F2A6DB" w14:textId="6EC3F95A" w:rsidR="00B25F52" w:rsidRPr="00B25F52" w:rsidRDefault="00B25F52" w:rsidP="00B25F52">
    <w:pPr>
      <w:pStyle w:val="En-tte"/>
      <w:ind w:left="3969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5389"/>
    <w:multiLevelType w:val="hybridMultilevel"/>
    <w:tmpl w:val="B27E02BC"/>
    <w:lvl w:ilvl="0" w:tplc="252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051"/>
    <w:multiLevelType w:val="hybridMultilevel"/>
    <w:tmpl w:val="ABA0A188"/>
    <w:lvl w:ilvl="0" w:tplc="C9568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2"/>
    <w:rsid w:val="00045318"/>
    <w:rsid w:val="000842F9"/>
    <w:rsid w:val="000D4B95"/>
    <w:rsid w:val="00161264"/>
    <w:rsid w:val="001C66FA"/>
    <w:rsid w:val="00205690"/>
    <w:rsid w:val="00232D02"/>
    <w:rsid w:val="002C6401"/>
    <w:rsid w:val="003E56A4"/>
    <w:rsid w:val="00415C89"/>
    <w:rsid w:val="004334D6"/>
    <w:rsid w:val="00465DCF"/>
    <w:rsid w:val="004739F4"/>
    <w:rsid w:val="005B761A"/>
    <w:rsid w:val="0068413C"/>
    <w:rsid w:val="007012ED"/>
    <w:rsid w:val="00742ECC"/>
    <w:rsid w:val="007607CD"/>
    <w:rsid w:val="007B39C5"/>
    <w:rsid w:val="00831E0B"/>
    <w:rsid w:val="008B1191"/>
    <w:rsid w:val="008C1CCA"/>
    <w:rsid w:val="00926443"/>
    <w:rsid w:val="009613B3"/>
    <w:rsid w:val="009D5535"/>
    <w:rsid w:val="009D7580"/>
    <w:rsid w:val="00AE0E31"/>
    <w:rsid w:val="00B0547D"/>
    <w:rsid w:val="00B25F52"/>
    <w:rsid w:val="00BA7E06"/>
    <w:rsid w:val="00C40397"/>
    <w:rsid w:val="00CB7345"/>
    <w:rsid w:val="00D966CD"/>
    <w:rsid w:val="00DA1595"/>
    <w:rsid w:val="00DD38F1"/>
    <w:rsid w:val="00EB09C4"/>
    <w:rsid w:val="00ED3BF6"/>
    <w:rsid w:val="00F501A7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1B8E"/>
  <w15:docId w15:val="{5325D045-CEC6-4173-8FD5-9D7E8BC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F52"/>
  </w:style>
  <w:style w:type="paragraph" w:styleId="Pieddepage">
    <w:name w:val="footer"/>
    <w:basedOn w:val="Normal"/>
    <w:link w:val="PieddepageCar"/>
    <w:uiPriority w:val="99"/>
    <w:unhideWhenUsed/>
    <w:rsid w:val="00B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66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15C89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012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2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2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2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2ED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7012ED"/>
  </w:style>
  <w:style w:type="paragraph" w:styleId="NormalWeb">
    <w:name w:val="Normal (Web)"/>
    <w:basedOn w:val="Normal"/>
    <w:uiPriority w:val="99"/>
    <w:unhideWhenUsed/>
    <w:rsid w:val="0070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7A7A-BDA4-49D6-BF12-27E67BAD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D7AE2746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Elise (DR-ALSACE)</dc:creator>
  <cp:lastModifiedBy>DOS SANTOS Pauline</cp:lastModifiedBy>
  <cp:revision>5</cp:revision>
  <cp:lastPrinted>2023-03-31T15:25:00Z</cp:lastPrinted>
  <dcterms:created xsi:type="dcterms:W3CDTF">2023-05-24T14:33:00Z</dcterms:created>
  <dcterms:modified xsi:type="dcterms:W3CDTF">2024-04-10T13:57:00Z</dcterms:modified>
</cp:coreProperties>
</file>